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2D" w:rsidRDefault="008F7C2D" w:rsidP="0082213A">
      <w:pPr>
        <w:pStyle w:val="Heading1"/>
        <w:spacing w:before="0"/>
        <w:jc w:val="center"/>
        <w:rPr>
          <w:rFonts w:ascii="Times New Roman" w:hAnsi="Times New Roman"/>
          <w:sz w:val="20"/>
          <w:szCs w:val="20"/>
        </w:rPr>
      </w:pPr>
      <w:r w:rsidRPr="0023675A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7.25pt;visibility:visible">
            <v:imagedata r:id="rId5" o:title=""/>
          </v:shape>
        </w:pict>
      </w:r>
    </w:p>
    <w:p w:rsidR="008F7C2D" w:rsidRDefault="008F7C2D" w:rsidP="00AC705B">
      <w:pPr>
        <w:jc w:val="center"/>
        <w:rPr>
          <w:sz w:val="16"/>
          <w:szCs w:val="16"/>
        </w:rPr>
      </w:pPr>
      <w:r>
        <w:rPr>
          <w:sz w:val="16"/>
          <w:szCs w:val="16"/>
        </w:rPr>
        <w:t>РОССИЙСКАЯ ФЕДЕРАЦИЯ</w:t>
      </w:r>
    </w:p>
    <w:p w:rsidR="008F7C2D" w:rsidRDefault="008F7C2D" w:rsidP="00AC705B">
      <w:pPr>
        <w:jc w:val="center"/>
        <w:rPr>
          <w:sz w:val="16"/>
          <w:szCs w:val="16"/>
        </w:rPr>
      </w:pPr>
      <w:r>
        <w:rPr>
          <w:sz w:val="16"/>
          <w:szCs w:val="16"/>
        </w:rPr>
        <w:t>РЕСПУБЛИКА КАРЕЛИЯ</w:t>
      </w:r>
    </w:p>
    <w:p w:rsidR="008F7C2D" w:rsidRDefault="008F7C2D" w:rsidP="00AC705B">
      <w:pPr>
        <w:jc w:val="center"/>
        <w:rPr>
          <w:sz w:val="28"/>
          <w:szCs w:val="28"/>
        </w:rPr>
      </w:pPr>
    </w:p>
    <w:p w:rsidR="008F7C2D" w:rsidRDefault="008F7C2D" w:rsidP="00AC705B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</w:t>
      </w:r>
    </w:p>
    <w:p w:rsidR="008F7C2D" w:rsidRDefault="008F7C2D" w:rsidP="00AC705B">
      <w:pPr>
        <w:jc w:val="center"/>
        <w:rPr>
          <w:sz w:val="24"/>
          <w:szCs w:val="24"/>
        </w:rPr>
      </w:pPr>
      <w:r>
        <w:rPr>
          <w:sz w:val="24"/>
          <w:szCs w:val="24"/>
        </w:rPr>
        <w:t>«Медвежьегорский муниципальный район»</w:t>
      </w:r>
    </w:p>
    <w:p w:rsidR="008F7C2D" w:rsidRDefault="008F7C2D" w:rsidP="00AC705B">
      <w:pPr>
        <w:jc w:val="center"/>
        <w:rPr>
          <w:b/>
          <w:sz w:val="24"/>
          <w:szCs w:val="24"/>
        </w:rPr>
      </w:pPr>
    </w:p>
    <w:p w:rsidR="008F7C2D" w:rsidRDefault="008F7C2D" w:rsidP="00AC705B">
      <w:pPr>
        <w:jc w:val="center"/>
        <w:rPr>
          <w:b/>
        </w:rPr>
      </w:pPr>
      <w:r>
        <w:rPr>
          <w:b/>
        </w:rPr>
        <w:t>АДМИНИСТРАЦИЯ  ШУНЬГСКОГО  СЕЛЬСКОГО  ПОСЕЛЕНИЯ</w:t>
      </w:r>
    </w:p>
    <w:p w:rsidR="008F7C2D" w:rsidRDefault="008F7C2D" w:rsidP="00AC705B">
      <w:pPr>
        <w:jc w:val="center"/>
        <w:rPr>
          <w:b/>
        </w:rPr>
      </w:pPr>
    </w:p>
    <w:p w:rsidR="008F7C2D" w:rsidRDefault="008F7C2D" w:rsidP="00AC705B">
      <w:pPr>
        <w:pStyle w:val="Heading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F7C2D" w:rsidRDefault="008F7C2D" w:rsidP="00AC705B">
      <w:pPr>
        <w:rPr>
          <w:b/>
          <w:u w:val="single"/>
        </w:rPr>
      </w:pPr>
    </w:p>
    <w:p w:rsidR="008F7C2D" w:rsidRDefault="008F7C2D" w:rsidP="0082213A">
      <w:pPr>
        <w:rPr>
          <w:b/>
          <w:sz w:val="24"/>
          <w:szCs w:val="24"/>
        </w:rPr>
      </w:pPr>
    </w:p>
    <w:p w:rsidR="008F7C2D" w:rsidRPr="0082213A" w:rsidRDefault="008F7C2D" w:rsidP="0082213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82213A">
        <w:rPr>
          <w:b/>
          <w:sz w:val="24"/>
          <w:szCs w:val="24"/>
        </w:rPr>
        <w:t xml:space="preserve">  января  201</w:t>
      </w:r>
      <w:r>
        <w:rPr>
          <w:b/>
          <w:sz w:val="24"/>
          <w:szCs w:val="24"/>
        </w:rPr>
        <w:t xml:space="preserve">9 г.  № </w:t>
      </w:r>
      <w:r w:rsidRPr="0082213A">
        <w:rPr>
          <w:b/>
          <w:sz w:val="24"/>
          <w:szCs w:val="24"/>
        </w:rPr>
        <w:t xml:space="preserve">1  </w:t>
      </w:r>
      <w:r w:rsidRPr="0082213A">
        <w:rPr>
          <w:sz w:val="24"/>
          <w:szCs w:val="24"/>
        </w:rPr>
        <w:t xml:space="preserve">                                                                                            </w:t>
      </w:r>
      <w:r w:rsidRPr="0082213A">
        <w:rPr>
          <w:b/>
          <w:sz w:val="24"/>
          <w:szCs w:val="24"/>
        </w:rPr>
        <w:t>д. Шуньга</w:t>
      </w:r>
    </w:p>
    <w:p w:rsidR="008F7C2D" w:rsidRPr="0082213A" w:rsidRDefault="008F7C2D" w:rsidP="00AC705B">
      <w:pPr>
        <w:rPr>
          <w:b/>
          <w:sz w:val="24"/>
          <w:szCs w:val="24"/>
          <w:u w:val="single"/>
        </w:rPr>
      </w:pPr>
    </w:p>
    <w:p w:rsidR="008F7C2D" w:rsidRPr="0082213A" w:rsidRDefault="008F7C2D" w:rsidP="0082213A">
      <w:pPr>
        <w:widowControl w:val="0"/>
        <w:tabs>
          <w:tab w:val="left" w:pos="4500"/>
        </w:tabs>
        <w:ind w:right="4422"/>
        <w:jc w:val="both"/>
        <w:rPr>
          <w:b/>
          <w:sz w:val="24"/>
          <w:szCs w:val="24"/>
        </w:rPr>
      </w:pPr>
      <w:r w:rsidRPr="0082213A">
        <w:rPr>
          <w:b/>
          <w:sz w:val="24"/>
          <w:szCs w:val="24"/>
        </w:rPr>
        <w:t xml:space="preserve">О квотировании рабочих мест на </w:t>
      </w:r>
      <w:r>
        <w:rPr>
          <w:b/>
          <w:sz w:val="24"/>
          <w:szCs w:val="24"/>
        </w:rPr>
        <w:t xml:space="preserve">  </w:t>
      </w:r>
      <w:r w:rsidRPr="0082213A">
        <w:rPr>
          <w:b/>
          <w:sz w:val="24"/>
          <w:szCs w:val="24"/>
        </w:rPr>
        <w:t xml:space="preserve">предприятиях для трудоустройства осужденных к обязательным и исправительным работам граждан   </w:t>
      </w:r>
    </w:p>
    <w:p w:rsidR="008F7C2D" w:rsidRPr="0082213A" w:rsidRDefault="008F7C2D" w:rsidP="00AC705B">
      <w:pPr>
        <w:pStyle w:val="BodyTextIndent"/>
        <w:rPr>
          <w:sz w:val="24"/>
          <w:szCs w:val="24"/>
        </w:rPr>
      </w:pPr>
    </w:p>
    <w:p w:rsidR="008F7C2D" w:rsidRPr="0082213A" w:rsidRDefault="008F7C2D" w:rsidP="00AC705B">
      <w:pPr>
        <w:pStyle w:val="BodyTextIndent"/>
        <w:ind w:left="0" w:firstLine="708"/>
        <w:jc w:val="both"/>
        <w:rPr>
          <w:sz w:val="24"/>
          <w:szCs w:val="24"/>
        </w:rPr>
      </w:pPr>
      <w:r w:rsidRPr="0082213A">
        <w:rPr>
          <w:sz w:val="24"/>
          <w:szCs w:val="24"/>
        </w:rPr>
        <w:t xml:space="preserve">В соответствии с действующим законодательством на основании  статьи 25 и 39 Уголовно - исполнительного кодекса Российской Федерации, статьи 49 и 50 Уголовного кодекса Российской Федерации, статьи 3.2 и 32.13 Кодекса Российской Федерации  об административных правонарушениях, в целях определения мест отбывания осужденными наказания в виде обязательных и исправительных работ, а также мест отбывания обязательных работ лицами, которым назначено административное наказание в виде обязательных работ, администрация Шуньгского сельского поселения,  </w:t>
      </w:r>
    </w:p>
    <w:p w:rsidR="008F7C2D" w:rsidRPr="0082213A" w:rsidRDefault="008F7C2D" w:rsidP="00AC705B">
      <w:pPr>
        <w:pStyle w:val="BodyTextIndent"/>
        <w:ind w:left="0" w:firstLine="708"/>
        <w:jc w:val="both"/>
        <w:rPr>
          <w:sz w:val="24"/>
          <w:szCs w:val="24"/>
        </w:rPr>
      </w:pPr>
    </w:p>
    <w:p w:rsidR="008F7C2D" w:rsidRPr="0082213A" w:rsidRDefault="008F7C2D" w:rsidP="00AC705B">
      <w:pPr>
        <w:pStyle w:val="BodyTextIndent"/>
        <w:ind w:left="0" w:firstLine="708"/>
        <w:jc w:val="center"/>
        <w:rPr>
          <w:b/>
          <w:sz w:val="24"/>
          <w:szCs w:val="24"/>
        </w:rPr>
      </w:pPr>
      <w:r w:rsidRPr="0082213A">
        <w:rPr>
          <w:b/>
          <w:sz w:val="24"/>
          <w:szCs w:val="24"/>
        </w:rPr>
        <w:t>ПОСТАНОВЛЯЕТ:</w:t>
      </w:r>
    </w:p>
    <w:p w:rsidR="008F7C2D" w:rsidRPr="0082213A" w:rsidRDefault="008F7C2D" w:rsidP="00AC705B">
      <w:pPr>
        <w:pStyle w:val="BodyTextIndent"/>
        <w:numPr>
          <w:ilvl w:val="0"/>
          <w:numId w:val="1"/>
        </w:numPr>
        <w:spacing w:after="0"/>
        <w:ind w:left="907"/>
        <w:jc w:val="both"/>
        <w:rPr>
          <w:sz w:val="24"/>
          <w:szCs w:val="24"/>
        </w:rPr>
      </w:pPr>
      <w:r w:rsidRPr="0082213A">
        <w:rPr>
          <w:sz w:val="24"/>
          <w:szCs w:val="24"/>
        </w:rPr>
        <w:t>Определить виды работ для отбывания наказания в виде обязательных работ:</w:t>
      </w:r>
    </w:p>
    <w:p w:rsidR="008F7C2D" w:rsidRPr="0082213A" w:rsidRDefault="008F7C2D" w:rsidP="00AC705B">
      <w:pPr>
        <w:pStyle w:val="BodyTextIndent"/>
        <w:spacing w:after="0"/>
        <w:ind w:left="907"/>
        <w:jc w:val="both"/>
        <w:rPr>
          <w:sz w:val="24"/>
          <w:szCs w:val="24"/>
        </w:rPr>
      </w:pPr>
      <w:r w:rsidRPr="0082213A">
        <w:rPr>
          <w:sz w:val="24"/>
          <w:szCs w:val="24"/>
        </w:rPr>
        <w:t>- уборка территорий поселения, придомовых территорий;</w:t>
      </w:r>
    </w:p>
    <w:p w:rsidR="008F7C2D" w:rsidRPr="0082213A" w:rsidRDefault="008F7C2D" w:rsidP="00AC705B">
      <w:pPr>
        <w:pStyle w:val="BodyTextIndent"/>
        <w:spacing w:after="0"/>
        <w:ind w:left="907"/>
        <w:jc w:val="both"/>
        <w:rPr>
          <w:sz w:val="24"/>
          <w:szCs w:val="24"/>
        </w:rPr>
      </w:pPr>
      <w:r w:rsidRPr="0082213A">
        <w:rPr>
          <w:sz w:val="24"/>
          <w:szCs w:val="24"/>
        </w:rPr>
        <w:t>- благоустройство, санитарная очистка и озеление территорий;</w:t>
      </w:r>
    </w:p>
    <w:p w:rsidR="008F7C2D" w:rsidRPr="0082213A" w:rsidRDefault="008F7C2D" w:rsidP="00AC705B">
      <w:pPr>
        <w:pStyle w:val="BodyTextIndent"/>
        <w:spacing w:after="0"/>
        <w:ind w:left="907"/>
        <w:jc w:val="both"/>
        <w:rPr>
          <w:sz w:val="24"/>
          <w:szCs w:val="24"/>
        </w:rPr>
      </w:pPr>
      <w:r w:rsidRPr="0082213A">
        <w:rPr>
          <w:sz w:val="24"/>
          <w:szCs w:val="24"/>
        </w:rPr>
        <w:t>- содержание и ремонт автомобильных дорог, проездов, тротуаров, газонов;</w:t>
      </w:r>
    </w:p>
    <w:p w:rsidR="008F7C2D" w:rsidRPr="0082213A" w:rsidRDefault="008F7C2D" w:rsidP="00AC705B">
      <w:pPr>
        <w:pStyle w:val="BodyTextIndent"/>
        <w:spacing w:after="0"/>
        <w:ind w:left="907"/>
        <w:jc w:val="both"/>
        <w:rPr>
          <w:sz w:val="24"/>
          <w:szCs w:val="24"/>
        </w:rPr>
      </w:pPr>
      <w:r w:rsidRPr="0082213A">
        <w:rPr>
          <w:sz w:val="24"/>
          <w:szCs w:val="24"/>
        </w:rPr>
        <w:t>- уборка, содержание и ремонт зданий, помещений;</w:t>
      </w:r>
    </w:p>
    <w:p w:rsidR="008F7C2D" w:rsidRPr="0082213A" w:rsidRDefault="008F7C2D" w:rsidP="00AC705B">
      <w:pPr>
        <w:pStyle w:val="BodyTextIndent"/>
        <w:spacing w:after="0"/>
        <w:ind w:left="907"/>
        <w:jc w:val="both"/>
        <w:rPr>
          <w:sz w:val="24"/>
          <w:szCs w:val="24"/>
        </w:rPr>
      </w:pPr>
      <w:r w:rsidRPr="0082213A">
        <w:rPr>
          <w:sz w:val="24"/>
          <w:szCs w:val="24"/>
        </w:rPr>
        <w:t>- сбор бытовых и прочих отходов;</w:t>
      </w:r>
    </w:p>
    <w:p w:rsidR="008F7C2D" w:rsidRPr="0082213A" w:rsidRDefault="008F7C2D" w:rsidP="00AC705B">
      <w:pPr>
        <w:pStyle w:val="BodyTextIndent"/>
        <w:spacing w:after="0"/>
        <w:ind w:left="907"/>
        <w:jc w:val="both"/>
        <w:rPr>
          <w:sz w:val="24"/>
          <w:szCs w:val="24"/>
        </w:rPr>
      </w:pPr>
      <w:r w:rsidRPr="0082213A">
        <w:rPr>
          <w:sz w:val="24"/>
          <w:szCs w:val="24"/>
        </w:rPr>
        <w:t>- санитарная рубка деревьев;</w:t>
      </w:r>
    </w:p>
    <w:p w:rsidR="008F7C2D" w:rsidRPr="0082213A" w:rsidRDefault="008F7C2D" w:rsidP="00AC705B">
      <w:pPr>
        <w:pStyle w:val="BodyTextIndent"/>
        <w:spacing w:after="0"/>
        <w:ind w:left="907"/>
        <w:jc w:val="both"/>
        <w:rPr>
          <w:sz w:val="24"/>
          <w:szCs w:val="24"/>
        </w:rPr>
      </w:pPr>
      <w:r w:rsidRPr="0082213A">
        <w:rPr>
          <w:sz w:val="24"/>
          <w:szCs w:val="24"/>
        </w:rPr>
        <w:t>- заготовка, распиловка, погрузка и разгрузка древесины, дров;</w:t>
      </w:r>
    </w:p>
    <w:p w:rsidR="008F7C2D" w:rsidRPr="0082213A" w:rsidRDefault="008F7C2D" w:rsidP="00AC705B">
      <w:pPr>
        <w:pStyle w:val="BodyTextIndent"/>
        <w:spacing w:after="0"/>
        <w:ind w:left="907"/>
        <w:jc w:val="both"/>
        <w:rPr>
          <w:sz w:val="24"/>
          <w:szCs w:val="24"/>
        </w:rPr>
      </w:pPr>
      <w:r w:rsidRPr="0082213A">
        <w:rPr>
          <w:sz w:val="24"/>
          <w:szCs w:val="24"/>
        </w:rPr>
        <w:t>- погрузочно-разгрузочные работы;</w:t>
      </w:r>
    </w:p>
    <w:p w:rsidR="008F7C2D" w:rsidRPr="0082213A" w:rsidRDefault="008F7C2D" w:rsidP="00AC705B">
      <w:pPr>
        <w:pStyle w:val="BodyTextIndent"/>
        <w:spacing w:after="0"/>
        <w:ind w:left="907"/>
        <w:jc w:val="both"/>
        <w:rPr>
          <w:sz w:val="24"/>
          <w:szCs w:val="24"/>
        </w:rPr>
      </w:pPr>
      <w:r w:rsidRPr="0082213A">
        <w:rPr>
          <w:sz w:val="24"/>
          <w:szCs w:val="24"/>
        </w:rPr>
        <w:t>- подсобные работы.</w:t>
      </w:r>
    </w:p>
    <w:p w:rsidR="008F7C2D" w:rsidRPr="0082213A" w:rsidRDefault="008F7C2D" w:rsidP="00AC705B">
      <w:pPr>
        <w:pStyle w:val="BodyTextIndent"/>
        <w:spacing w:after="0"/>
        <w:ind w:left="567"/>
        <w:jc w:val="both"/>
        <w:rPr>
          <w:sz w:val="24"/>
          <w:szCs w:val="24"/>
        </w:rPr>
      </w:pPr>
      <w:r w:rsidRPr="0082213A">
        <w:rPr>
          <w:sz w:val="24"/>
          <w:szCs w:val="24"/>
        </w:rPr>
        <w:t>2. Определить, что на территории Шуньгского сельского поселения наказания в виде обязательных работ и в виде исправительных работ отбываются в Администрации Шуньгского сельского поселения на работы по благоустройству.</w:t>
      </w:r>
    </w:p>
    <w:p w:rsidR="008F7C2D" w:rsidRPr="0082213A" w:rsidRDefault="008F7C2D" w:rsidP="00AC705B">
      <w:pPr>
        <w:pStyle w:val="BodyTextIndent"/>
        <w:spacing w:after="0"/>
        <w:ind w:left="567"/>
        <w:jc w:val="both"/>
        <w:rPr>
          <w:sz w:val="24"/>
          <w:szCs w:val="24"/>
        </w:rPr>
      </w:pPr>
      <w:r w:rsidRPr="0082213A">
        <w:rPr>
          <w:sz w:val="24"/>
          <w:szCs w:val="24"/>
        </w:rPr>
        <w:t xml:space="preserve">3. При наличии вакантных мест обеспечивать трудоустройство лиц, осужденных к отбыванию наказания в виде исправительных работ в организациях и  предприятиях расположенных на территории Шуньгского сельского поселения. </w:t>
      </w:r>
    </w:p>
    <w:p w:rsidR="008F7C2D" w:rsidRPr="0082213A" w:rsidRDefault="008F7C2D" w:rsidP="00AC705B">
      <w:pPr>
        <w:ind w:left="708" w:right="715" w:firstLine="708"/>
        <w:rPr>
          <w:sz w:val="24"/>
          <w:szCs w:val="24"/>
        </w:rPr>
      </w:pPr>
    </w:p>
    <w:p w:rsidR="008F7C2D" w:rsidRDefault="008F7C2D" w:rsidP="0082213A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213A">
        <w:rPr>
          <w:rFonts w:ascii="Times New Roman" w:hAnsi="Times New Roman" w:cs="Times New Roman"/>
          <w:sz w:val="24"/>
          <w:szCs w:val="24"/>
        </w:rPr>
        <w:tab/>
      </w:r>
      <w:r w:rsidRPr="0082213A">
        <w:rPr>
          <w:rFonts w:ascii="Times New Roman" w:hAnsi="Times New Roman" w:cs="Times New Roman"/>
          <w:sz w:val="24"/>
          <w:szCs w:val="24"/>
        </w:rPr>
        <w:tab/>
      </w:r>
    </w:p>
    <w:p w:rsidR="008F7C2D" w:rsidRDefault="008F7C2D" w:rsidP="0082213A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213A">
        <w:rPr>
          <w:rFonts w:ascii="Times New Roman" w:hAnsi="Times New Roman" w:cs="Times New Roman"/>
          <w:sz w:val="24"/>
          <w:szCs w:val="24"/>
        </w:rPr>
        <w:t>Глава Шуньгского сельского поселения</w:t>
      </w:r>
      <w:r w:rsidRPr="0082213A">
        <w:rPr>
          <w:rFonts w:ascii="Times New Roman" w:hAnsi="Times New Roman" w:cs="Times New Roman"/>
          <w:sz w:val="24"/>
          <w:szCs w:val="24"/>
        </w:rPr>
        <w:tab/>
      </w:r>
      <w:r w:rsidRPr="0082213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2213A">
        <w:rPr>
          <w:rFonts w:ascii="Times New Roman" w:hAnsi="Times New Roman" w:cs="Times New Roman"/>
          <w:sz w:val="24"/>
          <w:szCs w:val="24"/>
        </w:rPr>
        <w:t xml:space="preserve">Л.В.  </w:t>
      </w:r>
      <w:r>
        <w:rPr>
          <w:rFonts w:ascii="Times New Roman" w:hAnsi="Times New Roman" w:cs="Times New Roman"/>
          <w:sz w:val="24"/>
          <w:szCs w:val="24"/>
        </w:rPr>
        <w:t>Журавлева</w:t>
      </w:r>
    </w:p>
    <w:p w:rsidR="008F7C2D" w:rsidRPr="0082213A" w:rsidRDefault="008F7C2D" w:rsidP="0082213A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F7C2D" w:rsidRDefault="008F7C2D" w:rsidP="0082213A">
      <w:pPr>
        <w:pStyle w:val="ConsPlusNormal"/>
        <w:widowControl/>
        <w:tabs>
          <w:tab w:val="left" w:pos="315"/>
        </w:tabs>
        <w:ind w:firstLine="0"/>
        <w:rPr>
          <w:rFonts w:ascii="Times New Roman" w:hAnsi="Times New Roman"/>
          <w:szCs w:val="24"/>
        </w:rPr>
      </w:pPr>
    </w:p>
    <w:p w:rsidR="008F7C2D" w:rsidRDefault="008F7C2D" w:rsidP="0082213A">
      <w:pPr>
        <w:pStyle w:val="ConsPlusNormal"/>
        <w:widowControl/>
        <w:tabs>
          <w:tab w:val="left" w:pos="315"/>
        </w:tabs>
        <w:ind w:firstLine="0"/>
      </w:pPr>
      <w:r>
        <w:rPr>
          <w:rFonts w:ascii="Times New Roman" w:hAnsi="Times New Roman"/>
          <w:szCs w:val="24"/>
        </w:rPr>
        <w:t>Рассылка: дело-1,  Медвежьегорский МФ ФКУ УИИ УФСИН России по РК -1.</w:t>
      </w:r>
    </w:p>
    <w:sectPr w:rsidR="008F7C2D" w:rsidSect="0082213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407"/>
    <w:multiLevelType w:val="hybridMultilevel"/>
    <w:tmpl w:val="167877A2"/>
    <w:lvl w:ilvl="0" w:tplc="0419000F">
      <w:start w:val="1"/>
      <w:numFmt w:val="decimal"/>
      <w:lvlText w:val="%1."/>
      <w:lvlJc w:val="left"/>
      <w:pPr>
        <w:ind w:left="20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05B"/>
    <w:rsid w:val="00071130"/>
    <w:rsid w:val="00097023"/>
    <w:rsid w:val="00155AD7"/>
    <w:rsid w:val="001D7E97"/>
    <w:rsid w:val="0023675A"/>
    <w:rsid w:val="003A3D72"/>
    <w:rsid w:val="004A450C"/>
    <w:rsid w:val="00785CE5"/>
    <w:rsid w:val="0082213A"/>
    <w:rsid w:val="008F7C2D"/>
    <w:rsid w:val="009F2C93"/>
    <w:rsid w:val="00A61EAF"/>
    <w:rsid w:val="00AC705B"/>
    <w:rsid w:val="00CA6840"/>
    <w:rsid w:val="00F3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5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70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70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705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705B"/>
    <w:rPr>
      <w:rFonts w:ascii="Arial" w:hAnsi="Arial" w:cs="Arial"/>
      <w:b/>
      <w:bCs/>
      <w:sz w:val="26"/>
      <w:szCs w:val="2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C70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70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70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C7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0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312</Words>
  <Characters>1779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1</cp:lastModifiedBy>
  <cp:revision>8</cp:revision>
  <cp:lastPrinted>2019-01-17T09:52:00Z</cp:lastPrinted>
  <dcterms:created xsi:type="dcterms:W3CDTF">2017-01-23T13:05:00Z</dcterms:created>
  <dcterms:modified xsi:type="dcterms:W3CDTF">2019-01-17T09:58:00Z</dcterms:modified>
</cp:coreProperties>
</file>