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5" w:rsidRDefault="00195345" w:rsidP="008518F5"/>
    <w:p w:rsidR="00195345" w:rsidRPr="008518F5" w:rsidRDefault="00195345" w:rsidP="008518F5"/>
    <w:p w:rsidR="00195345" w:rsidRPr="00CD0FBF" w:rsidRDefault="00195345" w:rsidP="00C57CA3">
      <w:pPr>
        <w:pStyle w:val="Heading2"/>
        <w:rPr>
          <w:b/>
          <w:spacing w:val="40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5pt;margin-top:-3.45pt;width:48pt;height:63.2pt;z-index:251658240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678256754" r:id="rId6"/>
        </w:pict>
      </w:r>
      <w:r w:rsidRPr="00CD0FBF">
        <w:rPr>
          <w:b/>
          <w:spacing w:val="40"/>
          <w:szCs w:val="28"/>
          <w:lang w:val="ru-RU"/>
        </w:rPr>
        <w:t>Российская  Федерация</w:t>
      </w:r>
    </w:p>
    <w:p w:rsidR="00195345" w:rsidRPr="00CD0FBF" w:rsidRDefault="00195345" w:rsidP="000467C6">
      <w:pPr>
        <w:jc w:val="center"/>
        <w:rPr>
          <w:b/>
          <w:spacing w:val="40"/>
          <w:sz w:val="28"/>
          <w:szCs w:val="28"/>
        </w:rPr>
      </w:pPr>
      <w:r w:rsidRPr="00CD0FBF">
        <w:rPr>
          <w:b/>
          <w:spacing w:val="40"/>
          <w:sz w:val="28"/>
          <w:szCs w:val="28"/>
        </w:rPr>
        <w:t>Республика Карелия</w:t>
      </w:r>
    </w:p>
    <w:p w:rsidR="00195345" w:rsidRPr="00CD0FBF" w:rsidRDefault="00195345" w:rsidP="000467C6">
      <w:pPr>
        <w:jc w:val="center"/>
        <w:rPr>
          <w:spacing w:val="40"/>
          <w:sz w:val="28"/>
          <w:szCs w:val="28"/>
        </w:rPr>
      </w:pPr>
    </w:p>
    <w:p w:rsidR="00195345" w:rsidRPr="00CD0FBF" w:rsidRDefault="00195345" w:rsidP="000467C6">
      <w:pPr>
        <w:pStyle w:val="Heading1"/>
        <w:ind w:hanging="284"/>
        <w:rPr>
          <w:sz w:val="28"/>
          <w:szCs w:val="28"/>
          <w:lang w:val="ru-RU"/>
        </w:rPr>
      </w:pPr>
      <w:r w:rsidRPr="00CD0FBF">
        <w:rPr>
          <w:sz w:val="28"/>
          <w:szCs w:val="28"/>
          <w:lang w:val="ru-RU"/>
        </w:rPr>
        <w:t xml:space="preserve"> Совет Шуньгского сельского поселения</w:t>
      </w:r>
    </w:p>
    <w:p w:rsidR="00195345" w:rsidRPr="00CD0FBF" w:rsidRDefault="00195345" w:rsidP="000467C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XXII</w:t>
      </w:r>
      <w:r w:rsidRPr="00CD0FBF"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IV</w:t>
      </w:r>
      <w:r w:rsidRPr="00CD0FBF">
        <w:rPr>
          <w:sz w:val="28"/>
          <w:szCs w:val="28"/>
        </w:rPr>
        <w:t xml:space="preserve"> созыва</w:t>
      </w:r>
    </w:p>
    <w:p w:rsidR="00195345" w:rsidRPr="00866376" w:rsidRDefault="00195345" w:rsidP="000467C6">
      <w:pPr>
        <w:rPr>
          <w:sz w:val="28"/>
          <w:szCs w:val="28"/>
        </w:rPr>
      </w:pPr>
    </w:p>
    <w:p w:rsidR="00195345" w:rsidRPr="00866376" w:rsidRDefault="00195345" w:rsidP="000467C6">
      <w:pPr>
        <w:jc w:val="center"/>
        <w:rPr>
          <w:b/>
          <w:sz w:val="28"/>
          <w:szCs w:val="28"/>
        </w:rPr>
      </w:pPr>
      <w:r w:rsidRPr="00866376">
        <w:rPr>
          <w:b/>
          <w:sz w:val="28"/>
          <w:szCs w:val="28"/>
        </w:rPr>
        <w:t>РЕШЕНИЕ</w:t>
      </w:r>
    </w:p>
    <w:p w:rsidR="00195345" w:rsidRPr="00866376" w:rsidRDefault="00195345" w:rsidP="000467C6">
      <w:pPr>
        <w:jc w:val="both"/>
        <w:rPr>
          <w:sz w:val="28"/>
          <w:szCs w:val="28"/>
        </w:rPr>
      </w:pPr>
    </w:p>
    <w:p w:rsidR="00195345" w:rsidRPr="00B233D9" w:rsidRDefault="00195345" w:rsidP="00B233D9">
      <w:pPr>
        <w:rPr>
          <w:b/>
          <w:sz w:val="28"/>
          <w:szCs w:val="28"/>
        </w:rPr>
      </w:pPr>
      <w:r w:rsidRPr="00B233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24 марта</w:t>
      </w:r>
      <w:r w:rsidRPr="00B233D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233D9">
          <w:rPr>
            <w:sz w:val="28"/>
            <w:szCs w:val="28"/>
          </w:rPr>
          <w:t>20</w:t>
        </w:r>
        <w:r>
          <w:rPr>
            <w:sz w:val="28"/>
            <w:szCs w:val="28"/>
          </w:rPr>
          <w:t>2</w:t>
        </w:r>
        <w:r w:rsidRPr="00B233D9">
          <w:rPr>
            <w:sz w:val="28"/>
            <w:szCs w:val="28"/>
          </w:rPr>
          <w:t>1 г</w:t>
        </w:r>
      </w:smartTag>
      <w:r w:rsidRPr="00B233D9">
        <w:rPr>
          <w:sz w:val="28"/>
          <w:szCs w:val="28"/>
        </w:rPr>
        <w:t xml:space="preserve">.  № </w:t>
      </w:r>
      <w:r>
        <w:rPr>
          <w:sz w:val="28"/>
          <w:szCs w:val="28"/>
        </w:rPr>
        <w:t>98</w:t>
      </w:r>
      <w:r w:rsidRPr="00B233D9">
        <w:rPr>
          <w:sz w:val="28"/>
          <w:szCs w:val="28"/>
        </w:rPr>
        <w:t xml:space="preserve">                                                                    д. Шуньга</w:t>
      </w:r>
    </w:p>
    <w:p w:rsidR="00195345" w:rsidRPr="00B233D9" w:rsidRDefault="00195345" w:rsidP="000467C6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6408"/>
        <w:gridCol w:w="3163"/>
      </w:tblGrid>
      <w:tr w:rsidR="00195345" w:rsidRPr="00B233D9" w:rsidTr="00C57CA3">
        <w:tc>
          <w:tcPr>
            <w:tcW w:w="6408" w:type="dxa"/>
          </w:tcPr>
          <w:p w:rsidR="00195345" w:rsidRPr="003A1ADB" w:rsidRDefault="00195345" w:rsidP="00C57CA3">
            <w:pPr>
              <w:jc w:val="both"/>
              <w:rPr>
                <w:sz w:val="28"/>
                <w:szCs w:val="28"/>
              </w:rPr>
            </w:pPr>
            <w:r w:rsidRPr="00C57CA3">
              <w:rPr>
                <w:sz w:val="28"/>
                <w:szCs w:val="28"/>
              </w:rPr>
              <w:t xml:space="preserve">Об утверждении перечня имущества, подлежащего передаче из собственности муниципального образования «Медвежьегорский муниципальный район» в собственность </w:t>
            </w:r>
            <w:r>
              <w:rPr>
                <w:sz w:val="28"/>
                <w:szCs w:val="28"/>
              </w:rPr>
              <w:t>Шуньг</w:t>
            </w:r>
            <w:r w:rsidRPr="00C57CA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163" w:type="dxa"/>
          </w:tcPr>
          <w:p w:rsidR="00195345" w:rsidRPr="003A1ADB" w:rsidRDefault="00195345" w:rsidP="000467C6">
            <w:pPr>
              <w:rPr>
                <w:sz w:val="28"/>
                <w:szCs w:val="28"/>
              </w:rPr>
            </w:pPr>
          </w:p>
        </w:tc>
      </w:tr>
    </w:tbl>
    <w:p w:rsidR="00195345" w:rsidRPr="00B233D9" w:rsidRDefault="00195345" w:rsidP="000467C6">
      <w:pPr>
        <w:rPr>
          <w:sz w:val="28"/>
          <w:szCs w:val="28"/>
        </w:rPr>
      </w:pPr>
    </w:p>
    <w:p w:rsidR="00195345" w:rsidRDefault="00195345" w:rsidP="00C57CA3">
      <w:pPr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            В соответствии с Федеральным Законом от 06.10.2003 г. № 131-ФЗ  </w:t>
      </w:r>
    </w:p>
    <w:p w:rsidR="00195345" w:rsidRPr="00C57CA3" w:rsidRDefault="00195345" w:rsidP="00C57CA3">
      <w:pPr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>Шуньг</w:t>
      </w:r>
      <w:r w:rsidRPr="00C57CA3">
        <w:rPr>
          <w:sz w:val="28"/>
          <w:szCs w:val="28"/>
        </w:rPr>
        <w:t xml:space="preserve">ского сельского поселения </w:t>
      </w:r>
    </w:p>
    <w:p w:rsidR="00195345" w:rsidRPr="00077678" w:rsidRDefault="00195345" w:rsidP="00C57CA3">
      <w:pPr>
        <w:jc w:val="both"/>
        <w:rPr>
          <w:sz w:val="24"/>
          <w:szCs w:val="24"/>
        </w:rPr>
      </w:pPr>
    </w:p>
    <w:p w:rsidR="00195345" w:rsidRPr="00C57CA3" w:rsidRDefault="00195345" w:rsidP="00C57CA3">
      <w:pPr>
        <w:jc w:val="center"/>
        <w:rPr>
          <w:b/>
          <w:sz w:val="28"/>
          <w:szCs w:val="28"/>
          <w:u w:val="single"/>
        </w:rPr>
      </w:pPr>
      <w:r w:rsidRPr="00C57CA3">
        <w:rPr>
          <w:b/>
          <w:sz w:val="28"/>
          <w:szCs w:val="28"/>
          <w:u w:val="single"/>
        </w:rPr>
        <w:t>РЕШИЛ:</w:t>
      </w:r>
    </w:p>
    <w:p w:rsidR="00195345" w:rsidRDefault="00195345" w:rsidP="00C57CA3">
      <w:pPr>
        <w:rPr>
          <w:sz w:val="24"/>
          <w:szCs w:val="24"/>
        </w:rPr>
      </w:pPr>
    </w:p>
    <w:p w:rsidR="00195345" w:rsidRPr="00077678" w:rsidRDefault="00195345" w:rsidP="00C57CA3">
      <w:pPr>
        <w:rPr>
          <w:sz w:val="24"/>
          <w:szCs w:val="24"/>
        </w:rPr>
      </w:pPr>
    </w:p>
    <w:p w:rsidR="00195345" w:rsidRPr="00C57CA3" w:rsidRDefault="00195345" w:rsidP="00C57CA3">
      <w:pPr>
        <w:pStyle w:val="BodyText2"/>
        <w:ind w:firstLine="284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1. Утвердить  Перечень имущества, подлежащего передаче из собственности муниципального образования «Медвежьегорский муниципальный район» в собственность </w:t>
      </w:r>
      <w:r>
        <w:rPr>
          <w:sz w:val="28"/>
          <w:szCs w:val="28"/>
        </w:rPr>
        <w:t>Шуньгс</w:t>
      </w:r>
      <w:r w:rsidRPr="00C57CA3">
        <w:rPr>
          <w:sz w:val="28"/>
          <w:szCs w:val="28"/>
        </w:rPr>
        <w:t xml:space="preserve">кого сельского поселения. </w:t>
      </w:r>
    </w:p>
    <w:p w:rsidR="00195345" w:rsidRPr="00C57CA3" w:rsidRDefault="00195345" w:rsidP="00C57CA3">
      <w:pPr>
        <w:pStyle w:val="BodyText2"/>
        <w:ind w:firstLine="284"/>
        <w:jc w:val="both"/>
        <w:rPr>
          <w:sz w:val="28"/>
          <w:szCs w:val="28"/>
        </w:rPr>
      </w:pPr>
      <w:r w:rsidRPr="00C57CA3">
        <w:rPr>
          <w:sz w:val="28"/>
          <w:szCs w:val="28"/>
        </w:rPr>
        <w:t>2. Настоящее решение, утвержденный перечень направить в Совет Медвежьегорского муниципального района для согласования.</w:t>
      </w:r>
    </w:p>
    <w:p w:rsidR="00195345" w:rsidRDefault="00195345" w:rsidP="00C57CA3">
      <w:pPr>
        <w:pStyle w:val="BodyText2"/>
        <w:ind w:firstLine="284"/>
        <w:jc w:val="both"/>
        <w:rPr>
          <w:sz w:val="24"/>
          <w:szCs w:val="24"/>
        </w:rPr>
      </w:pPr>
    </w:p>
    <w:p w:rsidR="00195345" w:rsidRDefault="00195345" w:rsidP="00C57CA3">
      <w:pPr>
        <w:pStyle w:val="BodyText2"/>
        <w:ind w:firstLine="284"/>
        <w:jc w:val="both"/>
        <w:rPr>
          <w:sz w:val="24"/>
          <w:szCs w:val="24"/>
        </w:rPr>
      </w:pPr>
    </w:p>
    <w:p w:rsidR="00195345" w:rsidRPr="00B233D9" w:rsidRDefault="00195345" w:rsidP="00C57CA3">
      <w:pPr>
        <w:jc w:val="both"/>
        <w:rPr>
          <w:sz w:val="28"/>
          <w:szCs w:val="28"/>
        </w:rPr>
      </w:pPr>
    </w:p>
    <w:p w:rsidR="00195345" w:rsidRPr="00B233D9" w:rsidRDefault="00195345" w:rsidP="000467C6">
      <w:pPr>
        <w:rPr>
          <w:sz w:val="28"/>
          <w:szCs w:val="28"/>
        </w:rPr>
      </w:pPr>
    </w:p>
    <w:p w:rsidR="00195345" w:rsidRPr="00B233D9" w:rsidRDefault="00195345" w:rsidP="000467C6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B233D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B233D9">
        <w:rPr>
          <w:sz w:val="28"/>
          <w:szCs w:val="28"/>
        </w:rPr>
        <w:t xml:space="preserve"> Совета Шуньгского</w:t>
      </w:r>
    </w:p>
    <w:p w:rsidR="00195345" w:rsidRPr="00B233D9" w:rsidRDefault="00195345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сельского поселения</w:t>
      </w:r>
      <w:r w:rsidRPr="00B233D9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       М</w:t>
      </w:r>
      <w:r w:rsidRPr="00B233D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233D9">
        <w:rPr>
          <w:sz w:val="28"/>
          <w:szCs w:val="28"/>
        </w:rPr>
        <w:t>.</w:t>
      </w:r>
      <w:r>
        <w:rPr>
          <w:sz w:val="28"/>
          <w:szCs w:val="28"/>
        </w:rPr>
        <w:t>Ефремова</w:t>
      </w:r>
    </w:p>
    <w:p w:rsidR="00195345" w:rsidRPr="00B233D9" w:rsidRDefault="00195345" w:rsidP="000467C6">
      <w:pPr>
        <w:jc w:val="both"/>
        <w:rPr>
          <w:sz w:val="28"/>
          <w:szCs w:val="28"/>
        </w:rPr>
      </w:pPr>
    </w:p>
    <w:p w:rsidR="00195345" w:rsidRDefault="00195345" w:rsidP="000467C6">
      <w:pPr>
        <w:jc w:val="both"/>
        <w:rPr>
          <w:sz w:val="28"/>
          <w:szCs w:val="28"/>
        </w:rPr>
      </w:pPr>
      <w:r w:rsidRPr="00B233D9">
        <w:rPr>
          <w:sz w:val="28"/>
          <w:szCs w:val="28"/>
        </w:rPr>
        <w:t>Глава Шуньгского сельского поселения</w:t>
      </w:r>
      <w:r w:rsidRPr="00B233D9">
        <w:rPr>
          <w:sz w:val="28"/>
          <w:szCs w:val="28"/>
        </w:rPr>
        <w:tab/>
      </w:r>
      <w:r w:rsidRPr="00B233D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</w:t>
      </w:r>
      <w:r w:rsidRPr="00B233D9">
        <w:rPr>
          <w:sz w:val="28"/>
          <w:szCs w:val="28"/>
        </w:rPr>
        <w:t>Л.В.Журавле</w:t>
      </w:r>
      <w:r>
        <w:rPr>
          <w:sz w:val="28"/>
          <w:szCs w:val="28"/>
        </w:rPr>
        <w:t>ва</w:t>
      </w:r>
    </w:p>
    <w:p w:rsidR="00195345" w:rsidRDefault="00195345" w:rsidP="000467C6">
      <w:pPr>
        <w:jc w:val="both"/>
        <w:rPr>
          <w:sz w:val="28"/>
          <w:szCs w:val="28"/>
        </w:rPr>
      </w:pPr>
    </w:p>
    <w:p w:rsidR="00195345" w:rsidRDefault="00195345" w:rsidP="000467C6">
      <w:pPr>
        <w:jc w:val="both"/>
        <w:rPr>
          <w:sz w:val="28"/>
          <w:szCs w:val="28"/>
        </w:rPr>
      </w:pPr>
    </w:p>
    <w:p w:rsidR="00195345" w:rsidRDefault="00195345" w:rsidP="000467C6">
      <w:pPr>
        <w:jc w:val="both"/>
        <w:rPr>
          <w:sz w:val="28"/>
          <w:szCs w:val="28"/>
        </w:rPr>
      </w:pPr>
    </w:p>
    <w:p w:rsidR="00195345" w:rsidRDefault="00195345" w:rsidP="000467C6">
      <w:pPr>
        <w:jc w:val="both"/>
        <w:rPr>
          <w:sz w:val="28"/>
          <w:szCs w:val="28"/>
        </w:rPr>
        <w:sectPr w:rsidR="00195345" w:rsidSect="00CC0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345" w:rsidRDefault="00195345" w:rsidP="00C57CA3">
      <w:pPr>
        <w:ind w:left="6521" w:right="-31"/>
        <w:jc w:val="right"/>
      </w:pPr>
      <w:r>
        <w:t>УТВЕРЖДЕН</w:t>
      </w:r>
    </w:p>
    <w:p w:rsidR="00195345" w:rsidRDefault="00195345" w:rsidP="00C57CA3">
      <w:pPr>
        <w:ind w:left="6521" w:right="-31"/>
        <w:jc w:val="right"/>
      </w:pPr>
      <w:r>
        <w:t xml:space="preserve">Решением </w:t>
      </w:r>
      <w:r>
        <w:rPr>
          <w:lang w:val="en-US"/>
        </w:rPr>
        <w:t>XXII</w:t>
      </w:r>
      <w:r w:rsidRPr="002909AC">
        <w:t xml:space="preserve"> </w:t>
      </w:r>
      <w:r>
        <w:t xml:space="preserve">сессии </w:t>
      </w:r>
      <w:r w:rsidRPr="00A43413">
        <w:t xml:space="preserve">Совета </w:t>
      </w:r>
    </w:p>
    <w:p w:rsidR="00195345" w:rsidRPr="00A3310A" w:rsidRDefault="00195345" w:rsidP="00C57CA3">
      <w:pPr>
        <w:ind w:left="6521" w:right="-31"/>
        <w:jc w:val="right"/>
      </w:pPr>
      <w:r>
        <w:t>Шуньгского сельского  поселения</w:t>
      </w:r>
      <w:r w:rsidRPr="00566560">
        <w:t xml:space="preserve"> </w:t>
      </w:r>
      <w:r>
        <w:rPr>
          <w:lang w:val="en-US"/>
        </w:rPr>
        <w:t>IV</w:t>
      </w:r>
      <w:r>
        <w:t xml:space="preserve"> созыва</w:t>
      </w:r>
    </w:p>
    <w:p w:rsidR="00195345" w:rsidRPr="00F47C55" w:rsidRDefault="00195345" w:rsidP="00C57CA3">
      <w:pPr>
        <w:ind w:left="6521" w:right="-31"/>
        <w:jc w:val="right"/>
        <w:rPr>
          <w:u w:val="single"/>
        </w:rPr>
      </w:pPr>
      <w:r w:rsidRPr="00F47C55">
        <w:t xml:space="preserve">от </w:t>
      </w:r>
      <w:r>
        <w:t xml:space="preserve">24 марта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  <w:r w:rsidRPr="00F47C55">
        <w:t xml:space="preserve"> № </w:t>
      </w:r>
      <w:r>
        <w:t>98</w:t>
      </w:r>
    </w:p>
    <w:p w:rsidR="00195345" w:rsidRDefault="00195345" w:rsidP="00C57CA3">
      <w:pPr>
        <w:ind w:left="6804"/>
        <w:jc w:val="right"/>
      </w:pPr>
    </w:p>
    <w:p w:rsidR="00195345" w:rsidRDefault="00195345" w:rsidP="00C57CA3">
      <w:pPr>
        <w:ind w:left="6804"/>
        <w:jc w:val="right"/>
      </w:pPr>
    </w:p>
    <w:p w:rsidR="00195345" w:rsidRDefault="00195345" w:rsidP="00C57CA3">
      <w:pPr>
        <w:ind w:left="6804"/>
        <w:jc w:val="right"/>
      </w:pPr>
      <w:r>
        <w:t xml:space="preserve"> </w:t>
      </w:r>
    </w:p>
    <w:p w:rsidR="00195345" w:rsidRPr="00C57CA3" w:rsidRDefault="00195345" w:rsidP="00C57CA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ПЕРЕЧЕНЬ</w:t>
      </w:r>
    </w:p>
    <w:p w:rsidR="00195345" w:rsidRPr="00C57CA3" w:rsidRDefault="00195345" w:rsidP="00C57CA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имущества, подлежащего передаче из собственности муниципального образования «Медвежьегорский муниципальный район» </w:t>
      </w:r>
    </w:p>
    <w:p w:rsidR="00195345" w:rsidRPr="00C57CA3" w:rsidRDefault="00195345" w:rsidP="00C57CA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в собственность </w:t>
      </w:r>
      <w:r>
        <w:rPr>
          <w:b/>
          <w:sz w:val="28"/>
          <w:szCs w:val="28"/>
        </w:rPr>
        <w:t>Шуньг</w:t>
      </w:r>
      <w:r w:rsidRPr="00C57CA3">
        <w:rPr>
          <w:b/>
          <w:sz w:val="28"/>
          <w:szCs w:val="28"/>
        </w:rPr>
        <w:t>ского сельского поселения</w:t>
      </w:r>
    </w:p>
    <w:p w:rsidR="00195345" w:rsidRPr="00C57CA3" w:rsidRDefault="00195345" w:rsidP="00C57CA3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75"/>
        <w:gridCol w:w="2586"/>
        <w:gridCol w:w="2977"/>
        <w:gridCol w:w="3260"/>
        <w:gridCol w:w="3686"/>
      </w:tblGrid>
      <w:tr w:rsidR="00195345" w:rsidRPr="00B9698A" w:rsidTr="009F57FA">
        <w:tc>
          <w:tcPr>
            <w:tcW w:w="568" w:type="dxa"/>
          </w:tcPr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86" w:type="dxa"/>
          </w:tcPr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 xml:space="preserve">Адрес </w:t>
            </w:r>
          </w:p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 xml:space="preserve">местонахождения, </w:t>
            </w:r>
          </w:p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ИНН организации</w:t>
            </w:r>
          </w:p>
        </w:tc>
        <w:tc>
          <w:tcPr>
            <w:tcW w:w="2977" w:type="dxa"/>
          </w:tcPr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686" w:type="dxa"/>
          </w:tcPr>
          <w:p w:rsidR="00195345" w:rsidRPr="00B9698A" w:rsidRDefault="00195345" w:rsidP="009F57FA">
            <w:pPr>
              <w:jc w:val="center"/>
              <w:rPr>
                <w:b/>
                <w:sz w:val="24"/>
                <w:szCs w:val="24"/>
              </w:rPr>
            </w:pPr>
            <w:r w:rsidRPr="00B9698A">
              <w:rPr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195345" w:rsidRPr="00C57CA3" w:rsidTr="009F57FA">
        <w:trPr>
          <w:trHeight w:val="1275"/>
        </w:trPr>
        <w:tc>
          <w:tcPr>
            <w:tcW w:w="568" w:type="dxa"/>
          </w:tcPr>
          <w:p w:rsidR="00195345" w:rsidRPr="00B9698A" w:rsidRDefault="00195345" w:rsidP="00B9698A">
            <w:r w:rsidRPr="00B9698A">
              <w:t>1.</w:t>
            </w:r>
          </w:p>
        </w:tc>
        <w:tc>
          <w:tcPr>
            <w:tcW w:w="2375" w:type="dxa"/>
            <w:vMerge w:val="restart"/>
          </w:tcPr>
          <w:p w:rsidR="00195345" w:rsidRPr="00B9698A" w:rsidRDefault="00195345" w:rsidP="00B9698A"/>
        </w:tc>
        <w:tc>
          <w:tcPr>
            <w:tcW w:w="2586" w:type="dxa"/>
            <w:vMerge w:val="restart"/>
          </w:tcPr>
          <w:p w:rsidR="00195345" w:rsidRPr="00B9698A" w:rsidRDefault="00195345" w:rsidP="00B9698A"/>
        </w:tc>
        <w:tc>
          <w:tcPr>
            <w:tcW w:w="2977" w:type="dxa"/>
          </w:tcPr>
          <w:p w:rsidR="00195345" w:rsidRPr="00B16E4D" w:rsidRDefault="00195345" w:rsidP="00B9698A">
            <w:pPr>
              <w:rPr>
                <w:rFonts w:eastAsia="MS Mincho"/>
                <w:w w:val="80"/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Кресло для руководителя BRABIX «Maestro EX-506»,</w:t>
            </w:r>
          </w:p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иск. кожа коричневый</w:t>
            </w:r>
          </w:p>
        </w:tc>
        <w:tc>
          <w:tcPr>
            <w:tcW w:w="3260" w:type="dxa"/>
            <w:vMerge w:val="restart"/>
          </w:tcPr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>д.Шуньга, ул.</w:t>
            </w:r>
            <w:r>
              <w:rPr>
                <w:sz w:val="28"/>
                <w:szCs w:val="28"/>
              </w:rPr>
              <w:t>С</w:t>
            </w:r>
            <w:r w:rsidRPr="00B16E4D">
              <w:rPr>
                <w:sz w:val="28"/>
                <w:szCs w:val="28"/>
              </w:rPr>
              <w:t>овхозная, д.16</w:t>
            </w:r>
          </w:p>
        </w:tc>
        <w:tc>
          <w:tcPr>
            <w:tcW w:w="3686" w:type="dxa"/>
          </w:tcPr>
          <w:p w:rsidR="00195345" w:rsidRPr="00B16E4D" w:rsidRDefault="00195345" w:rsidP="00B16E4D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в количестве 1 шт., </w:t>
            </w:r>
          </w:p>
          <w:p w:rsidR="00195345" w:rsidRPr="00B16E4D" w:rsidRDefault="00195345" w:rsidP="00B16E4D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стоимостью </w:t>
            </w:r>
            <w:r>
              <w:rPr>
                <w:sz w:val="28"/>
                <w:szCs w:val="28"/>
              </w:rPr>
              <w:t>1016</w:t>
            </w:r>
            <w:r w:rsidRPr="00B16E4D">
              <w:rPr>
                <w:sz w:val="28"/>
                <w:szCs w:val="28"/>
              </w:rPr>
              <w:t>9,00 рублей</w:t>
            </w:r>
          </w:p>
          <w:p w:rsidR="00195345" w:rsidRPr="00B16E4D" w:rsidRDefault="00195345" w:rsidP="00B9698A">
            <w:pPr>
              <w:rPr>
                <w:sz w:val="28"/>
                <w:szCs w:val="28"/>
              </w:rPr>
            </w:pPr>
          </w:p>
        </w:tc>
      </w:tr>
      <w:tr w:rsidR="00195345" w:rsidRPr="00C57CA3" w:rsidTr="009F57FA">
        <w:trPr>
          <w:trHeight w:val="1275"/>
        </w:trPr>
        <w:tc>
          <w:tcPr>
            <w:tcW w:w="568" w:type="dxa"/>
          </w:tcPr>
          <w:p w:rsidR="00195345" w:rsidRPr="00B9698A" w:rsidRDefault="00195345" w:rsidP="00B9698A">
            <w:r w:rsidRPr="00B9698A">
              <w:t>2.</w:t>
            </w:r>
          </w:p>
        </w:tc>
        <w:tc>
          <w:tcPr>
            <w:tcW w:w="2375" w:type="dxa"/>
            <w:vMerge/>
          </w:tcPr>
          <w:p w:rsidR="00195345" w:rsidRPr="00B9698A" w:rsidRDefault="00195345" w:rsidP="00B9698A"/>
        </w:tc>
        <w:tc>
          <w:tcPr>
            <w:tcW w:w="2586" w:type="dxa"/>
            <w:vMerge/>
          </w:tcPr>
          <w:p w:rsidR="00195345" w:rsidRPr="00B9698A" w:rsidRDefault="00195345" w:rsidP="00B9698A"/>
        </w:tc>
        <w:tc>
          <w:tcPr>
            <w:tcW w:w="2977" w:type="dxa"/>
          </w:tcPr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Кресло для оператора СН-627, ткань С черный</w:t>
            </w:r>
          </w:p>
        </w:tc>
        <w:tc>
          <w:tcPr>
            <w:tcW w:w="3260" w:type="dxa"/>
            <w:vMerge/>
          </w:tcPr>
          <w:p w:rsidR="00195345" w:rsidRPr="00B9698A" w:rsidRDefault="00195345" w:rsidP="00B9698A"/>
        </w:tc>
        <w:tc>
          <w:tcPr>
            <w:tcW w:w="3686" w:type="dxa"/>
          </w:tcPr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в количестве 1 шт., </w:t>
            </w:r>
          </w:p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стоимостью </w:t>
            </w:r>
            <w:r>
              <w:rPr>
                <w:sz w:val="28"/>
                <w:szCs w:val="28"/>
              </w:rPr>
              <w:t>5057</w:t>
            </w:r>
            <w:r w:rsidRPr="00B16E4D">
              <w:rPr>
                <w:sz w:val="28"/>
                <w:szCs w:val="28"/>
              </w:rPr>
              <w:t>,00 рублей</w:t>
            </w:r>
          </w:p>
          <w:p w:rsidR="00195345" w:rsidRPr="00B16E4D" w:rsidRDefault="00195345" w:rsidP="00B9698A">
            <w:pPr>
              <w:rPr>
                <w:sz w:val="28"/>
                <w:szCs w:val="28"/>
              </w:rPr>
            </w:pPr>
          </w:p>
        </w:tc>
      </w:tr>
      <w:tr w:rsidR="00195345" w:rsidRPr="00C57CA3" w:rsidTr="009F57FA">
        <w:trPr>
          <w:trHeight w:val="1275"/>
        </w:trPr>
        <w:tc>
          <w:tcPr>
            <w:tcW w:w="568" w:type="dxa"/>
          </w:tcPr>
          <w:p w:rsidR="00195345" w:rsidRPr="00B9698A" w:rsidRDefault="00195345" w:rsidP="00B9698A">
            <w:r w:rsidRPr="00B9698A">
              <w:t>3.</w:t>
            </w:r>
          </w:p>
        </w:tc>
        <w:tc>
          <w:tcPr>
            <w:tcW w:w="2375" w:type="dxa"/>
            <w:vMerge/>
          </w:tcPr>
          <w:p w:rsidR="00195345" w:rsidRPr="00B9698A" w:rsidRDefault="00195345" w:rsidP="00B9698A"/>
        </w:tc>
        <w:tc>
          <w:tcPr>
            <w:tcW w:w="2586" w:type="dxa"/>
            <w:vMerge/>
          </w:tcPr>
          <w:p w:rsidR="00195345" w:rsidRPr="00B9698A" w:rsidRDefault="00195345" w:rsidP="00B9698A"/>
        </w:tc>
        <w:tc>
          <w:tcPr>
            <w:tcW w:w="2977" w:type="dxa"/>
          </w:tcPr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rFonts w:eastAsia="MS Mincho"/>
                <w:w w:val="80"/>
                <w:sz w:val="28"/>
                <w:szCs w:val="28"/>
              </w:rPr>
              <w:t>Стул для посетителей ИЗО/ВИСИ, металлокаркас хромированный, ткань С-11/ТК-1 черный</w:t>
            </w:r>
          </w:p>
        </w:tc>
        <w:tc>
          <w:tcPr>
            <w:tcW w:w="3260" w:type="dxa"/>
            <w:vMerge/>
          </w:tcPr>
          <w:p w:rsidR="00195345" w:rsidRPr="00B9698A" w:rsidRDefault="00195345" w:rsidP="00B9698A"/>
        </w:tc>
        <w:tc>
          <w:tcPr>
            <w:tcW w:w="3686" w:type="dxa"/>
          </w:tcPr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9</w:t>
            </w:r>
            <w:r w:rsidRPr="00B16E4D">
              <w:rPr>
                <w:sz w:val="28"/>
                <w:szCs w:val="28"/>
              </w:rPr>
              <w:t xml:space="preserve"> шт., </w:t>
            </w:r>
          </w:p>
          <w:p w:rsidR="00195345" w:rsidRPr="00B16E4D" w:rsidRDefault="00195345" w:rsidP="00B9698A">
            <w:pPr>
              <w:rPr>
                <w:sz w:val="28"/>
                <w:szCs w:val="28"/>
              </w:rPr>
            </w:pPr>
            <w:r w:rsidRPr="00B16E4D">
              <w:rPr>
                <w:sz w:val="28"/>
                <w:szCs w:val="28"/>
              </w:rPr>
              <w:t>общей стоимостью 1</w:t>
            </w:r>
            <w:r>
              <w:rPr>
                <w:sz w:val="28"/>
                <w:szCs w:val="28"/>
              </w:rPr>
              <w:t>021</w:t>
            </w:r>
            <w:r w:rsidRPr="00B16E4D">
              <w:rPr>
                <w:sz w:val="28"/>
                <w:szCs w:val="28"/>
              </w:rPr>
              <w:t>5,00 рублей</w:t>
            </w:r>
          </w:p>
        </w:tc>
      </w:tr>
    </w:tbl>
    <w:p w:rsidR="00195345" w:rsidRPr="00A3310A" w:rsidRDefault="00195345" w:rsidP="00C57CA3"/>
    <w:p w:rsidR="00195345" w:rsidRPr="006E25B4" w:rsidRDefault="00195345" w:rsidP="000467C6">
      <w:pPr>
        <w:jc w:val="both"/>
        <w:rPr>
          <w:sz w:val="28"/>
          <w:szCs w:val="28"/>
        </w:rPr>
      </w:pPr>
    </w:p>
    <w:p w:rsidR="00195345" w:rsidRPr="00EB6477" w:rsidRDefault="00195345" w:rsidP="000467C6">
      <w:pPr>
        <w:jc w:val="both"/>
        <w:rPr>
          <w:sz w:val="28"/>
          <w:szCs w:val="28"/>
        </w:rPr>
      </w:pPr>
    </w:p>
    <w:sectPr w:rsidR="00195345" w:rsidRPr="00EB6477" w:rsidSect="00C57C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A06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A64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EE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FAD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668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6F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C4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FA4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2D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480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F2742"/>
    <w:multiLevelType w:val="hybridMultilevel"/>
    <w:tmpl w:val="6C22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C6"/>
    <w:rsid w:val="00002274"/>
    <w:rsid w:val="000467C6"/>
    <w:rsid w:val="00064A8A"/>
    <w:rsid w:val="00077678"/>
    <w:rsid w:val="000C48B8"/>
    <w:rsid w:val="00195345"/>
    <w:rsid w:val="002909AC"/>
    <w:rsid w:val="003019E1"/>
    <w:rsid w:val="003A1ADB"/>
    <w:rsid w:val="0040268A"/>
    <w:rsid w:val="004371E5"/>
    <w:rsid w:val="004E1735"/>
    <w:rsid w:val="004E6D63"/>
    <w:rsid w:val="004F45F7"/>
    <w:rsid w:val="00504998"/>
    <w:rsid w:val="00530847"/>
    <w:rsid w:val="00566560"/>
    <w:rsid w:val="00574886"/>
    <w:rsid w:val="005E7DAC"/>
    <w:rsid w:val="006A0DDD"/>
    <w:rsid w:val="006E1264"/>
    <w:rsid w:val="006E25B4"/>
    <w:rsid w:val="007D6F52"/>
    <w:rsid w:val="00806359"/>
    <w:rsid w:val="0081114A"/>
    <w:rsid w:val="008518F5"/>
    <w:rsid w:val="00866376"/>
    <w:rsid w:val="00966C88"/>
    <w:rsid w:val="009F57FA"/>
    <w:rsid w:val="00A3310A"/>
    <w:rsid w:val="00A43413"/>
    <w:rsid w:val="00B16E4D"/>
    <w:rsid w:val="00B233D9"/>
    <w:rsid w:val="00B429DF"/>
    <w:rsid w:val="00B50C47"/>
    <w:rsid w:val="00B659ED"/>
    <w:rsid w:val="00B815C4"/>
    <w:rsid w:val="00B9698A"/>
    <w:rsid w:val="00C17B67"/>
    <w:rsid w:val="00C57CA3"/>
    <w:rsid w:val="00CC094D"/>
    <w:rsid w:val="00CD0FBF"/>
    <w:rsid w:val="00CE2AFB"/>
    <w:rsid w:val="00D005D2"/>
    <w:rsid w:val="00D80B00"/>
    <w:rsid w:val="00D96E5B"/>
    <w:rsid w:val="00DD22CD"/>
    <w:rsid w:val="00DF3322"/>
    <w:rsid w:val="00E041FD"/>
    <w:rsid w:val="00EB6477"/>
    <w:rsid w:val="00F0258F"/>
    <w:rsid w:val="00F47C55"/>
    <w:rsid w:val="00F74E30"/>
    <w:rsid w:val="00FB1154"/>
    <w:rsid w:val="00FB6836"/>
    <w:rsid w:val="00FC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C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C6"/>
    <w:pPr>
      <w:keepNext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7C6"/>
    <w:pPr>
      <w:keepNext/>
      <w:jc w:val="center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C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7C6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rsid w:val="000467C6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67C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46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300</Words>
  <Characters>1713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1</cp:lastModifiedBy>
  <cp:revision>16</cp:revision>
  <cp:lastPrinted>2021-03-26T05:27:00Z</cp:lastPrinted>
  <dcterms:created xsi:type="dcterms:W3CDTF">2016-11-21T09:26:00Z</dcterms:created>
  <dcterms:modified xsi:type="dcterms:W3CDTF">2021-03-26T05:39:00Z</dcterms:modified>
</cp:coreProperties>
</file>