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CD0FBF" w:rsidRDefault="00F23928" w:rsidP="000467C6">
      <w:pPr>
        <w:pStyle w:val="Heading2"/>
        <w:jc w:val="right"/>
        <w:rPr>
          <w:spacing w:val="40"/>
          <w:szCs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7pt;width:48pt;height:63.2pt;z-index:251658240;visibility:visible;mso-wrap-edited: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695115683" r:id="rId6"/>
        </w:pict>
      </w:r>
      <w:r>
        <w:rPr>
          <w:spacing w:val="40"/>
          <w:szCs w:val="28"/>
          <w:lang w:val="ru-RU"/>
        </w:rPr>
        <w:t>проект</w:t>
      </w:r>
    </w:p>
    <w:p w:rsidR="00F23928" w:rsidRPr="00CD0FBF" w:rsidRDefault="00F23928" w:rsidP="00CD0FBF">
      <w:pPr>
        <w:pStyle w:val="Heading2"/>
        <w:rPr>
          <w:b/>
          <w:spacing w:val="40"/>
          <w:szCs w:val="28"/>
          <w:lang w:val="ru-RU"/>
        </w:rPr>
      </w:pPr>
      <w:r w:rsidRPr="00CD0FBF">
        <w:rPr>
          <w:b/>
          <w:spacing w:val="40"/>
          <w:szCs w:val="28"/>
          <w:lang w:val="ru-RU"/>
        </w:rPr>
        <w:t>Российская  Федерация</w:t>
      </w:r>
    </w:p>
    <w:p w:rsidR="00F23928" w:rsidRPr="00CD0FBF" w:rsidRDefault="00F23928" w:rsidP="000467C6">
      <w:pPr>
        <w:jc w:val="center"/>
        <w:rPr>
          <w:b/>
          <w:spacing w:val="40"/>
          <w:sz w:val="28"/>
          <w:szCs w:val="28"/>
        </w:rPr>
      </w:pPr>
      <w:r w:rsidRPr="00CD0FBF">
        <w:rPr>
          <w:b/>
          <w:spacing w:val="40"/>
          <w:sz w:val="28"/>
          <w:szCs w:val="28"/>
        </w:rPr>
        <w:t>Республика Карелия</w:t>
      </w:r>
    </w:p>
    <w:p w:rsidR="00F23928" w:rsidRPr="00CD0FBF" w:rsidRDefault="00F23928" w:rsidP="000467C6">
      <w:pPr>
        <w:jc w:val="center"/>
        <w:rPr>
          <w:spacing w:val="40"/>
          <w:sz w:val="28"/>
          <w:szCs w:val="28"/>
        </w:rPr>
      </w:pPr>
    </w:p>
    <w:p w:rsidR="00F23928" w:rsidRPr="00CD0FBF" w:rsidRDefault="00F23928" w:rsidP="000467C6">
      <w:pPr>
        <w:pStyle w:val="Heading1"/>
        <w:ind w:hanging="284"/>
        <w:rPr>
          <w:sz w:val="28"/>
          <w:szCs w:val="28"/>
          <w:lang w:val="ru-RU"/>
        </w:rPr>
      </w:pPr>
      <w:r w:rsidRPr="00CD0FBF">
        <w:rPr>
          <w:sz w:val="28"/>
          <w:szCs w:val="28"/>
          <w:lang w:val="ru-RU"/>
        </w:rPr>
        <w:t xml:space="preserve"> Совет Шуньгского сельского поселения</w:t>
      </w:r>
    </w:p>
    <w:p w:rsidR="00F23928" w:rsidRPr="00CD0FBF" w:rsidRDefault="00F23928" w:rsidP="000467C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XXIV</w:t>
      </w:r>
      <w:r w:rsidRPr="00CD0FBF">
        <w:rPr>
          <w:sz w:val="28"/>
          <w:szCs w:val="28"/>
        </w:rPr>
        <w:t xml:space="preserve"> сессия </w:t>
      </w:r>
      <w:r>
        <w:rPr>
          <w:sz w:val="28"/>
          <w:szCs w:val="28"/>
          <w:lang w:val="en-US"/>
        </w:rPr>
        <w:t>IV</w:t>
      </w:r>
      <w:r w:rsidRPr="00CD0FBF">
        <w:rPr>
          <w:sz w:val="28"/>
          <w:szCs w:val="28"/>
        </w:rPr>
        <w:t xml:space="preserve"> созыва</w:t>
      </w:r>
    </w:p>
    <w:p w:rsidR="00F23928" w:rsidRPr="00866376" w:rsidRDefault="00F23928" w:rsidP="000467C6">
      <w:pPr>
        <w:rPr>
          <w:sz w:val="28"/>
          <w:szCs w:val="28"/>
        </w:rPr>
      </w:pPr>
    </w:p>
    <w:p w:rsidR="00F23928" w:rsidRPr="00866376" w:rsidRDefault="00F23928" w:rsidP="000467C6">
      <w:pPr>
        <w:jc w:val="center"/>
        <w:rPr>
          <w:b/>
          <w:sz w:val="28"/>
          <w:szCs w:val="28"/>
        </w:rPr>
      </w:pPr>
      <w:r w:rsidRPr="00866376">
        <w:rPr>
          <w:b/>
          <w:sz w:val="28"/>
          <w:szCs w:val="28"/>
        </w:rPr>
        <w:t>РЕШЕНИЕ</w:t>
      </w:r>
    </w:p>
    <w:p w:rsidR="00F23928" w:rsidRPr="00866376" w:rsidRDefault="00F23928" w:rsidP="000467C6">
      <w:pPr>
        <w:jc w:val="both"/>
        <w:rPr>
          <w:sz w:val="28"/>
          <w:szCs w:val="28"/>
        </w:rPr>
      </w:pPr>
    </w:p>
    <w:p w:rsidR="00F23928" w:rsidRPr="00B233D9" w:rsidRDefault="00F23928" w:rsidP="00B233D9">
      <w:pPr>
        <w:rPr>
          <w:b/>
          <w:sz w:val="28"/>
          <w:szCs w:val="28"/>
        </w:rPr>
      </w:pPr>
      <w:r w:rsidRPr="00B233D9">
        <w:rPr>
          <w:sz w:val="28"/>
          <w:szCs w:val="28"/>
        </w:rPr>
        <w:t xml:space="preserve">От   </w:t>
      </w:r>
      <w:r>
        <w:rPr>
          <w:sz w:val="28"/>
          <w:szCs w:val="28"/>
          <w:lang w:val="en-US"/>
        </w:rPr>
        <w:t xml:space="preserve">           </w:t>
      </w:r>
      <w:r w:rsidRPr="00B233D9">
        <w:rPr>
          <w:sz w:val="28"/>
          <w:szCs w:val="28"/>
        </w:rPr>
        <w:t xml:space="preserve">  20</w:t>
      </w:r>
      <w:r>
        <w:rPr>
          <w:sz w:val="28"/>
          <w:szCs w:val="28"/>
          <w:lang w:val="en-US"/>
        </w:rPr>
        <w:t>21</w:t>
      </w:r>
      <w:r w:rsidRPr="00B233D9">
        <w:rPr>
          <w:sz w:val="28"/>
          <w:szCs w:val="28"/>
        </w:rPr>
        <w:t>г.  №                                                                     д. Шуньга</w:t>
      </w:r>
    </w:p>
    <w:p w:rsidR="00F23928" w:rsidRPr="00B233D9" w:rsidRDefault="00F23928" w:rsidP="000467C6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7196"/>
        <w:gridCol w:w="2375"/>
      </w:tblGrid>
      <w:tr w:rsidR="00F23928" w:rsidRPr="00B233D9" w:rsidTr="00A016ED">
        <w:tc>
          <w:tcPr>
            <w:tcW w:w="7196" w:type="dxa"/>
          </w:tcPr>
          <w:p w:rsidR="00F23928" w:rsidRPr="00A016ED" w:rsidRDefault="00F23928" w:rsidP="00A016ED">
            <w:pPr>
              <w:jc w:val="both"/>
              <w:rPr>
                <w:sz w:val="28"/>
                <w:szCs w:val="28"/>
              </w:rPr>
            </w:pPr>
            <w:r w:rsidRPr="00A016ED">
              <w:rPr>
                <w:b/>
                <w:sz w:val="28"/>
                <w:szCs w:val="28"/>
              </w:rPr>
              <w:t>Об утверждении перечня имущества, предлагаемого к передаче в муниципальную собственность муниципального образования «Шуньгское сельское поселение»</w:t>
            </w:r>
          </w:p>
        </w:tc>
        <w:tc>
          <w:tcPr>
            <w:tcW w:w="2375" w:type="dxa"/>
          </w:tcPr>
          <w:p w:rsidR="00F23928" w:rsidRPr="00A016ED" w:rsidRDefault="00F23928" w:rsidP="000467C6">
            <w:pPr>
              <w:rPr>
                <w:sz w:val="28"/>
                <w:szCs w:val="28"/>
              </w:rPr>
            </w:pPr>
          </w:p>
        </w:tc>
      </w:tr>
    </w:tbl>
    <w:p w:rsidR="00F23928" w:rsidRPr="00B233D9" w:rsidRDefault="00F23928" w:rsidP="000467C6">
      <w:pPr>
        <w:rPr>
          <w:sz w:val="28"/>
          <w:szCs w:val="28"/>
        </w:rPr>
      </w:pPr>
    </w:p>
    <w:p w:rsidR="00F23928" w:rsidRPr="00B233D9" w:rsidRDefault="00F23928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 xml:space="preserve">              В соответствии с Федеральным Законом № 131-ФЗ от 06.10.2003г. «Об общих принципах организации местного самоуправления в Российской Федерации», Совет Шуньгского сельского  поселения</w:t>
      </w:r>
    </w:p>
    <w:p w:rsidR="00F23928" w:rsidRPr="00B233D9" w:rsidRDefault="00F23928" w:rsidP="000467C6">
      <w:pPr>
        <w:jc w:val="center"/>
        <w:rPr>
          <w:b/>
          <w:sz w:val="28"/>
          <w:szCs w:val="28"/>
        </w:rPr>
      </w:pPr>
      <w:r w:rsidRPr="00B233D9">
        <w:rPr>
          <w:b/>
          <w:sz w:val="28"/>
          <w:szCs w:val="28"/>
          <w:u w:val="single"/>
        </w:rPr>
        <w:t>Р Е Ш И Л</w:t>
      </w:r>
      <w:r w:rsidRPr="00B233D9">
        <w:rPr>
          <w:b/>
          <w:sz w:val="28"/>
          <w:szCs w:val="28"/>
        </w:rPr>
        <w:t>:</w:t>
      </w:r>
    </w:p>
    <w:p w:rsidR="00F23928" w:rsidRPr="00B233D9" w:rsidRDefault="00F23928" w:rsidP="000467C6">
      <w:pPr>
        <w:rPr>
          <w:sz w:val="28"/>
          <w:szCs w:val="28"/>
        </w:rPr>
      </w:pPr>
    </w:p>
    <w:p w:rsidR="00F23928" w:rsidRPr="00B233D9" w:rsidRDefault="00F23928" w:rsidP="000467C6">
      <w:pPr>
        <w:pStyle w:val="BodyText2"/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r w:rsidRPr="00B233D9">
        <w:rPr>
          <w:sz w:val="28"/>
          <w:szCs w:val="28"/>
        </w:rPr>
        <w:t>Утвердить перечень имущества, предлагаемого к передаче в муниципальную собственность муниципального образования «Шуньгское сельское поселение» от муниципального образования «Медвежьегорский муниципальный район»:</w:t>
      </w:r>
    </w:p>
    <w:p w:rsidR="00F23928" w:rsidRPr="00B233D9" w:rsidRDefault="00F23928" w:rsidP="000467C6">
      <w:pPr>
        <w:ind w:right="-143"/>
        <w:jc w:val="both"/>
        <w:rPr>
          <w:sz w:val="28"/>
          <w:szCs w:val="28"/>
        </w:rPr>
      </w:pPr>
      <w:r w:rsidRPr="00B233D9">
        <w:rPr>
          <w:sz w:val="28"/>
          <w:szCs w:val="28"/>
        </w:rPr>
        <w:t xml:space="preserve">- Книга </w:t>
      </w:r>
      <w:r>
        <w:rPr>
          <w:sz w:val="28"/>
          <w:szCs w:val="28"/>
        </w:rPr>
        <w:t xml:space="preserve">Сорвин В.Д. </w:t>
      </w:r>
      <w:r w:rsidRPr="00B233D9">
        <w:rPr>
          <w:sz w:val="28"/>
          <w:szCs w:val="28"/>
        </w:rPr>
        <w:t>«</w:t>
      </w:r>
      <w:r>
        <w:rPr>
          <w:sz w:val="28"/>
          <w:szCs w:val="28"/>
        </w:rPr>
        <w:t>Легенды гвардейской Свирской</w:t>
      </w:r>
      <w:r w:rsidRPr="00B233D9">
        <w:rPr>
          <w:sz w:val="28"/>
          <w:szCs w:val="28"/>
        </w:rPr>
        <w:t>», в количестве</w:t>
      </w:r>
      <w:r>
        <w:rPr>
          <w:sz w:val="28"/>
          <w:szCs w:val="28"/>
        </w:rPr>
        <w:t xml:space="preserve"> 9</w:t>
      </w:r>
      <w:r w:rsidRPr="00B233D9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B233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</w:t>
      </w:r>
      <w:r w:rsidRPr="00B233D9">
        <w:rPr>
          <w:sz w:val="28"/>
          <w:szCs w:val="28"/>
        </w:rPr>
        <w:t xml:space="preserve">стоимостью </w:t>
      </w:r>
      <w:r>
        <w:rPr>
          <w:sz w:val="28"/>
          <w:szCs w:val="28"/>
        </w:rPr>
        <w:t>3578</w:t>
      </w:r>
      <w:r w:rsidRPr="00B233D9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B233D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233D9">
        <w:rPr>
          <w:sz w:val="28"/>
          <w:szCs w:val="28"/>
        </w:rPr>
        <w:t>;</w:t>
      </w:r>
    </w:p>
    <w:p w:rsidR="00F23928" w:rsidRPr="00B233D9" w:rsidRDefault="00F23928" w:rsidP="000467C6">
      <w:pPr>
        <w:ind w:right="-143"/>
        <w:jc w:val="both"/>
        <w:rPr>
          <w:sz w:val="28"/>
          <w:szCs w:val="28"/>
        </w:rPr>
      </w:pPr>
      <w:r w:rsidRPr="00B233D9">
        <w:rPr>
          <w:sz w:val="28"/>
          <w:szCs w:val="28"/>
        </w:rPr>
        <w:t xml:space="preserve">- Книга </w:t>
      </w:r>
      <w:r>
        <w:rPr>
          <w:sz w:val="28"/>
          <w:szCs w:val="28"/>
        </w:rPr>
        <w:t xml:space="preserve">Пиетиляйнен Е.Е. </w:t>
      </w:r>
      <w:r w:rsidRPr="00B233D9">
        <w:rPr>
          <w:sz w:val="28"/>
          <w:szCs w:val="28"/>
        </w:rPr>
        <w:t>«</w:t>
      </w:r>
      <w:r>
        <w:rPr>
          <w:sz w:val="28"/>
          <w:szCs w:val="28"/>
        </w:rPr>
        <w:t>Тому везет, кто сам везет»</w:t>
      </w:r>
      <w:r w:rsidRPr="00B233D9">
        <w:rPr>
          <w:sz w:val="28"/>
          <w:szCs w:val="28"/>
        </w:rPr>
        <w:t xml:space="preserve">, в количестве </w:t>
      </w:r>
      <w:r>
        <w:rPr>
          <w:sz w:val="28"/>
          <w:szCs w:val="28"/>
        </w:rPr>
        <w:t>1</w:t>
      </w:r>
      <w:r w:rsidRPr="00B233D9">
        <w:rPr>
          <w:sz w:val="28"/>
          <w:szCs w:val="28"/>
        </w:rPr>
        <w:t xml:space="preserve"> экземпляр,</w:t>
      </w:r>
      <w:r>
        <w:rPr>
          <w:sz w:val="28"/>
          <w:szCs w:val="28"/>
        </w:rPr>
        <w:t xml:space="preserve"> общей</w:t>
      </w:r>
      <w:r w:rsidRPr="00B233D9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3</w:t>
      </w:r>
      <w:r w:rsidRPr="00B233D9">
        <w:rPr>
          <w:sz w:val="28"/>
          <w:szCs w:val="28"/>
        </w:rPr>
        <w:t>00,00 рублей;</w:t>
      </w:r>
    </w:p>
    <w:p w:rsidR="00F23928" w:rsidRPr="00B233D9" w:rsidRDefault="00F23928" w:rsidP="000467C6">
      <w:pPr>
        <w:ind w:right="-143"/>
        <w:jc w:val="both"/>
        <w:rPr>
          <w:sz w:val="28"/>
          <w:szCs w:val="28"/>
        </w:rPr>
      </w:pPr>
      <w:r w:rsidRPr="00B233D9">
        <w:rPr>
          <w:sz w:val="28"/>
          <w:szCs w:val="28"/>
        </w:rPr>
        <w:t xml:space="preserve">- Книга </w:t>
      </w:r>
      <w:r>
        <w:rPr>
          <w:sz w:val="28"/>
          <w:szCs w:val="28"/>
        </w:rPr>
        <w:t xml:space="preserve">Пиетиляйнен Е.Е. </w:t>
      </w:r>
      <w:r w:rsidRPr="00B233D9">
        <w:rPr>
          <w:sz w:val="28"/>
          <w:szCs w:val="28"/>
        </w:rPr>
        <w:t>«</w:t>
      </w:r>
      <w:r>
        <w:rPr>
          <w:sz w:val="28"/>
          <w:szCs w:val="28"/>
        </w:rPr>
        <w:t>Заповедники любви»</w:t>
      </w:r>
      <w:r w:rsidRPr="00B233D9">
        <w:rPr>
          <w:sz w:val="28"/>
          <w:szCs w:val="28"/>
        </w:rPr>
        <w:t>, в количестве 3 экземпляра,</w:t>
      </w:r>
      <w:r>
        <w:rPr>
          <w:sz w:val="28"/>
          <w:szCs w:val="28"/>
        </w:rPr>
        <w:t xml:space="preserve"> общей</w:t>
      </w:r>
      <w:r w:rsidRPr="00B233D9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600,00 рублей</w:t>
      </w:r>
      <w:r w:rsidRPr="00B233D9">
        <w:rPr>
          <w:sz w:val="28"/>
          <w:szCs w:val="28"/>
        </w:rPr>
        <w:t>.</w:t>
      </w:r>
    </w:p>
    <w:p w:rsidR="00F23928" w:rsidRPr="00B233D9" w:rsidRDefault="00F23928" w:rsidP="000467C6">
      <w:pPr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r w:rsidRPr="00B233D9">
        <w:rPr>
          <w:sz w:val="28"/>
          <w:szCs w:val="28"/>
        </w:rPr>
        <w:t>Направить решение в администрацию муниципального образования «Медвежьегорский муниципальный район».</w:t>
      </w:r>
    </w:p>
    <w:p w:rsidR="00F23928" w:rsidRPr="00B233D9" w:rsidRDefault="00F23928" w:rsidP="000467C6">
      <w:pPr>
        <w:rPr>
          <w:sz w:val="28"/>
          <w:szCs w:val="28"/>
        </w:rPr>
      </w:pPr>
    </w:p>
    <w:p w:rsidR="00F23928" w:rsidRPr="00B233D9" w:rsidRDefault="00F23928" w:rsidP="000467C6">
      <w:pPr>
        <w:tabs>
          <w:tab w:val="left" w:pos="8115"/>
        </w:tabs>
        <w:jc w:val="both"/>
        <w:rPr>
          <w:sz w:val="28"/>
          <w:szCs w:val="28"/>
        </w:rPr>
      </w:pPr>
      <w:r w:rsidRPr="00B233D9">
        <w:rPr>
          <w:sz w:val="28"/>
          <w:szCs w:val="28"/>
        </w:rPr>
        <w:t>Председатель Совета Шуньгского</w:t>
      </w:r>
    </w:p>
    <w:p w:rsidR="00F23928" w:rsidRPr="00B233D9" w:rsidRDefault="00F23928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>сельского поселения</w:t>
      </w:r>
      <w:r w:rsidRPr="00B233D9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  О</w:t>
      </w:r>
      <w:r w:rsidRPr="00B233D9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Pr="00B233D9">
        <w:rPr>
          <w:sz w:val="28"/>
          <w:szCs w:val="28"/>
        </w:rPr>
        <w:t>.</w:t>
      </w:r>
      <w:r>
        <w:rPr>
          <w:sz w:val="28"/>
          <w:szCs w:val="28"/>
        </w:rPr>
        <w:t>Андрианова</w:t>
      </w:r>
    </w:p>
    <w:p w:rsidR="00F23928" w:rsidRPr="00B233D9" w:rsidRDefault="00F23928" w:rsidP="000467C6">
      <w:pPr>
        <w:jc w:val="both"/>
        <w:rPr>
          <w:sz w:val="28"/>
          <w:szCs w:val="28"/>
        </w:rPr>
      </w:pPr>
    </w:p>
    <w:p w:rsidR="00F23928" w:rsidRPr="006E25B4" w:rsidRDefault="00F23928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>Глава Шуньгского сельского поселения</w:t>
      </w:r>
      <w:r w:rsidRPr="00B233D9">
        <w:rPr>
          <w:sz w:val="28"/>
          <w:szCs w:val="28"/>
        </w:rPr>
        <w:tab/>
      </w:r>
      <w:r w:rsidRPr="00B233D9">
        <w:rPr>
          <w:sz w:val="28"/>
          <w:szCs w:val="28"/>
        </w:rPr>
        <w:tab/>
        <w:t xml:space="preserve">                       Л.В.Журавле</w:t>
      </w:r>
      <w:r>
        <w:rPr>
          <w:sz w:val="28"/>
          <w:szCs w:val="28"/>
        </w:rPr>
        <w:t>ва</w:t>
      </w:r>
    </w:p>
    <w:p w:rsidR="00F23928" w:rsidRPr="00EB6477" w:rsidRDefault="00F23928" w:rsidP="000467C6">
      <w:pPr>
        <w:jc w:val="both"/>
        <w:rPr>
          <w:sz w:val="28"/>
          <w:szCs w:val="28"/>
        </w:rPr>
      </w:pPr>
    </w:p>
    <w:sectPr w:rsidR="00F23928" w:rsidRPr="00EB6477" w:rsidSect="00CC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2742"/>
    <w:multiLevelType w:val="hybridMultilevel"/>
    <w:tmpl w:val="6C22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C6"/>
    <w:rsid w:val="000467C6"/>
    <w:rsid w:val="00064A8A"/>
    <w:rsid w:val="000C48B8"/>
    <w:rsid w:val="004371E5"/>
    <w:rsid w:val="004F45F7"/>
    <w:rsid w:val="004F79DC"/>
    <w:rsid w:val="00504998"/>
    <w:rsid w:val="00530847"/>
    <w:rsid w:val="00574886"/>
    <w:rsid w:val="006E1264"/>
    <w:rsid w:val="006E25B4"/>
    <w:rsid w:val="007D6F52"/>
    <w:rsid w:val="00806359"/>
    <w:rsid w:val="0081114A"/>
    <w:rsid w:val="00866376"/>
    <w:rsid w:val="00A016ED"/>
    <w:rsid w:val="00B233D9"/>
    <w:rsid w:val="00B50C47"/>
    <w:rsid w:val="00CC094D"/>
    <w:rsid w:val="00CD0FBF"/>
    <w:rsid w:val="00CE75B9"/>
    <w:rsid w:val="00D005D2"/>
    <w:rsid w:val="00D96E5B"/>
    <w:rsid w:val="00DD22CD"/>
    <w:rsid w:val="00DF3322"/>
    <w:rsid w:val="00E319EA"/>
    <w:rsid w:val="00EB6477"/>
    <w:rsid w:val="00F23928"/>
    <w:rsid w:val="00F4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C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C6"/>
    <w:pPr>
      <w:keepNext/>
      <w:jc w:val="center"/>
      <w:outlineLvl w:val="0"/>
    </w:pPr>
    <w:rPr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7C6"/>
    <w:pPr>
      <w:keepNext/>
      <w:jc w:val="center"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C6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67C6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rsid w:val="000467C6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67C6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46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8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213</Words>
  <Characters>1216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1</cp:lastModifiedBy>
  <cp:revision>11</cp:revision>
  <cp:lastPrinted>2018-04-03T08:54:00Z</cp:lastPrinted>
  <dcterms:created xsi:type="dcterms:W3CDTF">2016-11-21T09:26:00Z</dcterms:created>
  <dcterms:modified xsi:type="dcterms:W3CDTF">2021-10-07T08:42:00Z</dcterms:modified>
</cp:coreProperties>
</file>