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E" w:rsidRPr="006765F7" w:rsidRDefault="006A02AE" w:rsidP="006765F7">
      <w:pPr>
        <w:jc w:val="center"/>
        <w:rPr>
          <w:rFonts w:ascii="Times New Roman" w:hAnsi="Times New Roman"/>
          <w:sz w:val="28"/>
          <w:szCs w:val="28"/>
        </w:rPr>
      </w:pPr>
      <w:r w:rsidRPr="009A590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>
            <v:imagedata r:id="rId5" o:title="" gain="112993f" blacklevel="-5898f"/>
          </v:shape>
        </w:pict>
      </w:r>
    </w:p>
    <w:p w:rsidR="006A02AE" w:rsidRPr="006765F7" w:rsidRDefault="006A02AE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>РОССИЙСКАЯ ФЕДЕРАЦИЯ</w:t>
      </w:r>
    </w:p>
    <w:p w:rsidR="006A02AE" w:rsidRDefault="006A02AE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 xml:space="preserve">РЕСПУБЛИКА КАРЕЛИЯ </w:t>
      </w:r>
    </w:p>
    <w:p w:rsidR="006A02AE" w:rsidRPr="006765F7" w:rsidRDefault="006A02AE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6A02AE" w:rsidRPr="006765F7" w:rsidRDefault="006A02AE" w:rsidP="006765F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765F7">
        <w:rPr>
          <w:rFonts w:ascii="Times New Roman" w:hAnsi="Times New Roman"/>
          <w:b/>
          <w:caps/>
          <w:sz w:val="28"/>
          <w:szCs w:val="28"/>
        </w:rPr>
        <w:t>Совет ШУНЬГСКОГО сельского поселения</w:t>
      </w:r>
    </w:p>
    <w:p w:rsidR="006A02AE" w:rsidRPr="006765F7" w:rsidRDefault="006A02AE" w:rsidP="006765F7">
      <w:pPr>
        <w:jc w:val="center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XXVI</w:t>
      </w:r>
      <w:r w:rsidRPr="006765F7">
        <w:rPr>
          <w:rFonts w:ascii="Times New Roman" w:hAnsi="Times New Roman"/>
          <w:b/>
          <w:sz w:val="28"/>
          <w:szCs w:val="28"/>
        </w:rPr>
        <w:t xml:space="preserve"> сессия  </w:t>
      </w:r>
      <w:r w:rsidRPr="006765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5F7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6A02AE" w:rsidRDefault="006A02AE" w:rsidP="002160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РЕШЕНИЕ</w:t>
      </w:r>
    </w:p>
    <w:p w:rsidR="006A02AE" w:rsidRPr="002160B3" w:rsidRDefault="006A02AE" w:rsidP="002160B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22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1 г"/>
        </w:smartTagPr>
        <w:r w:rsidRPr="006765F7">
          <w:rPr>
            <w:rFonts w:ascii="Times New Roman" w:hAnsi="Times New Roman"/>
            <w:b/>
            <w:sz w:val="28"/>
            <w:szCs w:val="28"/>
          </w:rPr>
          <w:t>20</w:t>
        </w:r>
        <w:r w:rsidRPr="003210A6">
          <w:rPr>
            <w:rFonts w:ascii="Times New Roman" w:hAnsi="Times New Roman"/>
            <w:b/>
            <w:sz w:val="28"/>
            <w:szCs w:val="28"/>
          </w:rPr>
          <w:t>2</w:t>
        </w:r>
        <w:r w:rsidRPr="006765F7">
          <w:rPr>
            <w:rFonts w:ascii="Times New Roman" w:hAnsi="Times New Roman"/>
            <w:b/>
            <w:sz w:val="28"/>
            <w:szCs w:val="28"/>
          </w:rPr>
          <w:t>1 г</w:t>
        </w:r>
      </w:smartTag>
      <w:r w:rsidRPr="006765F7">
        <w:rPr>
          <w:rFonts w:ascii="Times New Roman" w:hAnsi="Times New Roman"/>
          <w:b/>
          <w:sz w:val="28"/>
          <w:szCs w:val="28"/>
        </w:rPr>
        <w:t>.  №</w:t>
      </w:r>
      <w:r>
        <w:rPr>
          <w:rFonts w:ascii="Times New Roman" w:hAnsi="Times New Roman"/>
          <w:b/>
          <w:sz w:val="28"/>
          <w:szCs w:val="28"/>
        </w:rPr>
        <w:t>120</w:t>
      </w:r>
      <w:r w:rsidRPr="006765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д. Шуньга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948"/>
        <w:gridCol w:w="2622"/>
      </w:tblGrid>
      <w:tr w:rsidR="006A02AE" w:rsidTr="00491A59">
        <w:tc>
          <w:tcPr>
            <w:tcW w:w="6948" w:type="dxa"/>
          </w:tcPr>
          <w:p w:rsidR="006A02AE" w:rsidRPr="00491A59" w:rsidRDefault="006A02AE" w:rsidP="00491A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A59">
              <w:rPr>
                <w:rFonts w:ascii="Times New Roman" w:hAnsi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становлении границ территорий</w:t>
            </w:r>
            <w:r w:rsidRPr="00491A59">
              <w:rPr>
                <w:rFonts w:ascii="Times New Roman" w:hAnsi="Times New Roman"/>
                <w:b/>
                <w:sz w:val="28"/>
                <w:szCs w:val="28"/>
              </w:rPr>
              <w:t xml:space="preserve"> для осуществления территориального общественного самоуправления  в Шуньгском сельском поселении</w:t>
            </w:r>
          </w:p>
        </w:tc>
        <w:tc>
          <w:tcPr>
            <w:tcW w:w="2622" w:type="dxa"/>
          </w:tcPr>
          <w:p w:rsidR="006A02AE" w:rsidRPr="00491A59" w:rsidRDefault="006A02AE" w:rsidP="00491A59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A02AE" w:rsidRPr="006765F7" w:rsidRDefault="006A02AE" w:rsidP="006765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           Рассмотрев обращение инициативной группы об установлении границ территорий создаваемых территориальных общественных самоуправлений (ТОС) в Шуньгском сельском поселении,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Шуньгского сельского поселения, Положением о порядке организации и осуществлении территориального общественного самоуправления в Шуньгском сельском поселении</w:t>
      </w:r>
      <w:r>
        <w:rPr>
          <w:rFonts w:ascii="Times New Roman" w:hAnsi="Times New Roman"/>
          <w:sz w:val="28"/>
          <w:szCs w:val="28"/>
        </w:rPr>
        <w:t>,</w:t>
      </w:r>
      <w:r w:rsidRPr="006765F7">
        <w:rPr>
          <w:rFonts w:ascii="Times New Roman" w:hAnsi="Times New Roman"/>
          <w:sz w:val="28"/>
          <w:szCs w:val="28"/>
        </w:rPr>
        <w:t xml:space="preserve"> утвержденным решением №</w:t>
      </w:r>
      <w:r>
        <w:rPr>
          <w:rFonts w:ascii="Times New Roman" w:hAnsi="Times New Roman"/>
          <w:sz w:val="28"/>
          <w:szCs w:val="28"/>
        </w:rPr>
        <w:t xml:space="preserve"> 49 от 20 марта 2019 года </w:t>
      </w:r>
      <w:r w:rsidRPr="006765F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6765F7">
        <w:rPr>
          <w:rFonts w:ascii="Times New Roman" w:hAnsi="Times New Roman"/>
          <w:sz w:val="28"/>
          <w:szCs w:val="28"/>
        </w:rPr>
        <w:t xml:space="preserve"> Шуньгского сельского поселения</w:t>
      </w:r>
      <w:r>
        <w:rPr>
          <w:rFonts w:ascii="Times New Roman" w:hAnsi="Times New Roman"/>
          <w:sz w:val="28"/>
          <w:szCs w:val="28"/>
        </w:rPr>
        <w:t>, Совет Шуньгского сельского поселения,</w:t>
      </w:r>
    </w:p>
    <w:p w:rsidR="006A02AE" w:rsidRPr="006765F7" w:rsidRDefault="006A02AE" w:rsidP="006765F7">
      <w:pPr>
        <w:jc w:val="center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РЕШИЛ:</w:t>
      </w:r>
    </w:p>
    <w:p w:rsidR="006A02AE" w:rsidRPr="006765F7" w:rsidRDefault="006A02AE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Установить границы территорий для осуществления территориального общественного самоуправления (ТОС) в пределах следующих территории:</w:t>
      </w:r>
    </w:p>
    <w:p w:rsidR="006A02AE" w:rsidRPr="006765F7" w:rsidRDefault="006A02AE" w:rsidP="008C39CA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Территориальные общественные самоуправления (ТОС) д.Шуньга, ул.</w:t>
      </w:r>
      <w:r>
        <w:rPr>
          <w:rFonts w:ascii="Times New Roman" w:hAnsi="Times New Roman"/>
          <w:sz w:val="28"/>
          <w:szCs w:val="28"/>
        </w:rPr>
        <w:t>Центральн</w:t>
      </w:r>
      <w:r w:rsidRPr="006765F7">
        <w:rPr>
          <w:rFonts w:ascii="Times New Roman" w:hAnsi="Times New Roman"/>
          <w:sz w:val="28"/>
          <w:szCs w:val="28"/>
        </w:rPr>
        <w:t>ая, территория многоквартирного жилого дома №</w:t>
      </w:r>
      <w:r>
        <w:rPr>
          <w:rFonts w:ascii="Times New Roman" w:hAnsi="Times New Roman"/>
          <w:sz w:val="28"/>
          <w:szCs w:val="28"/>
        </w:rPr>
        <w:t>22</w:t>
      </w:r>
      <w:r w:rsidRPr="006765F7">
        <w:rPr>
          <w:rFonts w:ascii="Times New Roman" w:hAnsi="Times New Roman"/>
          <w:sz w:val="28"/>
          <w:szCs w:val="28"/>
        </w:rPr>
        <w:t>.</w:t>
      </w:r>
    </w:p>
    <w:p w:rsidR="006A02AE" w:rsidRPr="006765F7" w:rsidRDefault="006A02AE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Настоящее решение вступает в силу с момента обнародования.</w:t>
      </w:r>
    </w:p>
    <w:p w:rsidR="006A02AE" w:rsidRPr="006765F7" w:rsidRDefault="006A02AE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администрацию Шуньгского сельского поселения.  </w:t>
      </w:r>
    </w:p>
    <w:p w:rsidR="006A02AE" w:rsidRDefault="006A02AE" w:rsidP="006765F7">
      <w:pPr>
        <w:spacing w:after="0"/>
        <w:rPr>
          <w:rFonts w:ascii="Times New Roman" w:hAnsi="Times New Roman"/>
          <w:sz w:val="28"/>
          <w:szCs w:val="28"/>
        </w:rPr>
      </w:pPr>
    </w:p>
    <w:p w:rsidR="006A02AE" w:rsidRPr="006765F7" w:rsidRDefault="006A02AE" w:rsidP="006765F7">
      <w:pPr>
        <w:spacing w:after="0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Председатель Совета</w:t>
      </w:r>
    </w:p>
    <w:p w:rsidR="006A02AE" w:rsidRPr="006765F7" w:rsidRDefault="006A02AE" w:rsidP="006765F7">
      <w:pPr>
        <w:spacing w:after="0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Шуньгского сельского поселения</w:t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  <w:t>О.Я. Андрианова</w:t>
      </w:r>
    </w:p>
    <w:p w:rsidR="006A02AE" w:rsidRDefault="006A02AE" w:rsidP="006765F7">
      <w:pPr>
        <w:pStyle w:val="NormalWeb"/>
        <w:spacing w:after="0"/>
        <w:rPr>
          <w:sz w:val="28"/>
          <w:szCs w:val="28"/>
        </w:rPr>
      </w:pPr>
    </w:p>
    <w:p w:rsidR="006A02AE" w:rsidRDefault="006A02AE" w:rsidP="006765F7">
      <w:pPr>
        <w:pStyle w:val="NormalWeb"/>
        <w:spacing w:after="0"/>
        <w:rPr>
          <w:sz w:val="28"/>
          <w:szCs w:val="28"/>
        </w:rPr>
      </w:pPr>
      <w:r w:rsidRPr="006765F7">
        <w:rPr>
          <w:sz w:val="28"/>
          <w:szCs w:val="28"/>
        </w:rPr>
        <w:t>Глава Шуньгского сельского поселения</w:t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  <w:t>Л.В. Журавлева</w:t>
      </w:r>
    </w:p>
    <w:p w:rsidR="006A02AE" w:rsidRPr="006765F7" w:rsidRDefault="006A02AE" w:rsidP="00900B2D">
      <w:pPr>
        <w:pStyle w:val="NormalWeb"/>
        <w:spacing w:after="0"/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2pt;margin-top:2.85pt;width:45pt;height:59.2pt;z-index:251658240">
            <v:textbox>
              <w:txbxContent>
                <w:p w:rsidR="006A02AE" w:rsidRDefault="006A02AE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6A02AE" w:rsidRPr="00672871" w:rsidRDefault="006A02AE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6A02AE" w:rsidRDefault="006A02AE" w:rsidP="00E24BD5">
                  <w:pPr>
                    <w:rPr>
                      <w:sz w:val="20"/>
                    </w:rPr>
                  </w:pPr>
                </w:p>
                <w:p w:rsidR="006A02AE" w:rsidRDefault="006A02AE" w:rsidP="00E24BD5">
                  <w:r w:rsidRPr="00672871">
                    <w:rPr>
                      <w:sz w:val="20"/>
                    </w:rPr>
                    <w:t>Глава Шуньгского сельского поселения</w:t>
                  </w:r>
                  <w:r w:rsidRPr="00672871">
                    <w:t xml:space="preserve"> </w:t>
                  </w:r>
                  <w:r w:rsidRPr="00672871">
                    <w:rPr>
                      <w:sz w:val="20"/>
                    </w:rPr>
                    <w:t>____________________Л.В.Журавлева</w:t>
                  </w:r>
                </w:p>
                <w:p w:rsidR="006A02AE" w:rsidRDefault="006A02AE"/>
              </w:txbxContent>
            </v:textbox>
          </v:shape>
        </w:pict>
      </w:r>
    </w:p>
    <w:sectPr w:rsidR="006A02AE" w:rsidRPr="006765F7" w:rsidSect="00900B2D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569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38A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A8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6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64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E3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A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EB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86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DF4A0E"/>
    <w:multiLevelType w:val="multilevel"/>
    <w:tmpl w:val="B6AEC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40"/>
    <w:rsid w:val="000B47BA"/>
    <w:rsid w:val="00192911"/>
    <w:rsid w:val="002160B3"/>
    <w:rsid w:val="002D020F"/>
    <w:rsid w:val="002E13FA"/>
    <w:rsid w:val="002F753D"/>
    <w:rsid w:val="003210A6"/>
    <w:rsid w:val="003851EC"/>
    <w:rsid w:val="00391AD5"/>
    <w:rsid w:val="00482FFA"/>
    <w:rsid w:val="00491A59"/>
    <w:rsid w:val="004A5F06"/>
    <w:rsid w:val="004B1053"/>
    <w:rsid w:val="00655483"/>
    <w:rsid w:val="00672871"/>
    <w:rsid w:val="006765F7"/>
    <w:rsid w:val="00682F57"/>
    <w:rsid w:val="006A02AE"/>
    <w:rsid w:val="006B3E40"/>
    <w:rsid w:val="00727A3F"/>
    <w:rsid w:val="007D551D"/>
    <w:rsid w:val="0084162C"/>
    <w:rsid w:val="00850FC2"/>
    <w:rsid w:val="00863788"/>
    <w:rsid w:val="00895973"/>
    <w:rsid w:val="008C39CA"/>
    <w:rsid w:val="00900B2D"/>
    <w:rsid w:val="00966AE2"/>
    <w:rsid w:val="009A5900"/>
    <w:rsid w:val="009E0538"/>
    <w:rsid w:val="009E6CF5"/>
    <w:rsid w:val="00A00644"/>
    <w:rsid w:val="00A73F65"/>
    <w:rsid w:val="00AA3EEA"/>
    <w:rsid w:val="00AF4BC8"/>
    <w:rsid w:val="00BC3268"/>
    <w:rsid w:val="00BF6894"/>
    <w:rsid w:val="00CD00A7"/>
    <w:rsid w:val="00D84D9D"/>
    <w:rsid w:val="00E24BD5"/>
    <w:rsid w:val="00E3676A"/>
    <w:rsid w:val="00F02597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E40"/>
    <w:rPr>
      <w:lang w:eastAsia="en-US"/>
    </w:rPr>
  </w:style>
  <w:style w:type="paragraph" w:styleId="NormalWeb">
    <w:name w:val="Normal (Web)"/>
    <w:basedOn w:val="Normal"/>
    <w:uiPriority w:val="99"/>
    <w:rsid w:val="006765F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00B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90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2021-12-23T06:11:00Z</cp:lastPrinted>
  <dcterms:created xsi:type="dcterms:W3CDTF">2019-11-05T11:44:00Z</dcterms:created>
  <dcterms:modified xsi:type="dcterms:W3CDTF">2021-12-23T06:14:00Z</dcterms:modified>
</cp:coreProperties>
</file>