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E" w:rsidRPr="00755330" w:rsidRDefault="00CA4F0E" w:rsidP="00CA2771">
      <w:pPr>
        <w:jc w:val="center"/>
        <w:rPr>
          <w:sz w:val="28"/>
          <w:szCs w:val="28"/>
        </w:rPr>
      </w:pPr>
      <w:r w:rsidRPr="0071062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1.25pt" fillcolor="window">
            <v:imagedata r:id="rId7" o:title=""/>
          </v:shape>
        </w:pict>
      </w:r>
    </w:p>
    <w:p w:rsidR="00CA4F0E" w:rsidRPr="00755330" w:rsidRDefault="00CA4F0E" w:rsidP="00CA2771">
      <w:pPr>
        <w:jc w:val="center"/>
        <w:rPr>
          <w:b/>
          <w:sz w:val="28"/>
          <w:szCs w:val="28"/>
        </w:rPr>
      </w:pPr>
      <w:r w:rsidRPr="00755330">
        <w:rPr>
          <w:b/>
          <w:sz w:val="28"/>
          <w:szCs w:val="28"/>
        </w:rPr>
        <w:t>РОССИЙСКАЯ  ФЕДЕРАЦИЯ</w:t>
      </w:r>
    </w:p>
    <w:p w:rsidR="00CA4F0E" w:rsidRPr="00755330" w:rsidRDefault="00CA4F0E" w:rsidP="00CA2771">
      <w:pPr>
        <w:jc w:val="center"/>
        <w:rPr>
          <w:b/>
          <w:sz w:val="28"/>
          <w:szCs w:val="28"/>
        </w:rPr>
      </w:pPr>
      <w:r w:rsidRPr="00755330">
        <w:rPr>
          <w:b/>
          <w:sz w:val="28"/>
          <w:szCs w:val="28"/>
        </w:rPr>
        <w:t>РЕСПУБЛИКА  КАРЕЛИЯ</w:t>
      </w:r>
    </w:p>
    <w:p w:rsidR="00CA4F0E" w:rsidRDefault="00CA4F0E" w:rsidP="00CA2771">
      <w:pPr>
        <w:jc w:val="center"/>
        <w:rPr>
          <w:sz w:val="28"/>
          <w:szCs w:val="28"/>
        </w:rPr>
      </w:pPr>
    </w:p>
    <w:p w:rsidR="00CA4F0E" w:rsidRPr="00755330" w:rsidRDefault="00CA4F0E" w:rsidP="00CA2771">
      <w:pPr>
        <w:jc w:val="center"/>
        <w:rPr>
          <w:sz w:val="28"/>
          <w:szCs w:val="28"/>
        </w:rPr>
      </w:pPr>
      <w:r w:rsidRPr="00755330">
        <w:rPr>
          <w:sz w:val="28"/>
          <w:szCs w:val="28"/>
        </w:rPr>
        <w:t>Совет Шуньгского сельского поселения</w:t>
      </w:r>
    </w:p>
    <w:p w:rsidR="00CA4F0E" w:rsidRDefault="00CA4F0E" w:rsidP="00CA2771">
      <w:pPr>
        <w:jc w:val="center"/>
        <w:rPr>
          <w:sz w:val="28"/>
          <w:szCs w:val="28"/>
        </w:rPr>
      </w:pPr>
    </w:p>
    <w:p w:rsidR="00CA4F0E" w:rsidRPr="00755330" w:rsidRDefault="00CA4F0E" w:rsidP="00CA277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XXIX </w:t>
      </w:r>
      <w:r w:rsidRPr="00755330">
        <w:rPr>
          <w:sz w:val="28"/>
          <w:szCs w:val="28"/>
        </w:rPr>
        <w:t xml:space="preserve">сессия  </w:t>
      </w:r>
      <w:r w:rsidRPr="00755330">
        <w:rPr>
          <w:sz w:val="28"/>
          <w:szCs w:val="28"/>
          <w:lang w:val="en-US"/>
        </w:rPr>
        <w:t>IV</w:t>
      </w:r>
      <w:r w:rsidRPr="00755330">
        <w:rPr>
          <w:sz w:val="28"/>
          <w:szCs w:val="28"/>
        </w:rPr>
        <w:t xml:space="preserve"> созыва</w:t>
      </w:r>
    </w:p>
    <w:p w:rsidR="00CA4F0E" w:rsidRDefault="00CA4F0E" w:rsidP="00CA2771">
      <w:pPr>
        <w:jc w:val="center"/>
        <w:rPr>
          <w:b/>
          <w:sz w:val="28"/>
          <w:szCs w:val="28"/>
        </w:rPr>
      </w:pPr>
    </w:p>
    <w:p w:rsidR="00CA4F0E" w:rsidRPr="00755330" w:rsidRDefault="00CA4F0E" w:rsidP="00CA2771">
      <w:pPr>
        <w:jc w:val="center"/>
        <w:rPr>
          <w:b/>
          <w:sz w:val="28"/>
          <w:szCs w:val="28"/>
        </w:rPr>
      </w:pPr>
      <w:r w:rsidRPr="00755330">
        <w:rPr>
          <w:b/>
          <w:sz w:val="28"/>
          <w:szCs w:val="28"/>
        </w:rPr>
        <w:t>РЕШЕНИЕ</w:t>
      </w:r>
    </w:p>
    <w:p w:rsidR="00CA4F0E" w:rsidRPr="00755330" w:rsidRDefault="00CA4F0E" w:rsidP="00CA2771">
      <w:pPr>
        <w:rPr>
          <w:b/>
          <w:sz w:val="28"/>
          <w:szCs w:val="28"/>
        </w:rPr>
      </w:pPr>
    </w:p>
    <w:p w:rsidR="00CA4F0E" w:rsidRPr="00755330" w:rsidRDefault="00CA4F0E" w:rsidP="00CA2771">
      <w:pPr>
        <w:rPr>
          <w:sz w:val="28"/>
          <w:szCs w:val="28"/>
        </w:rPr>
      </w:pPr>
      <w:r w:rsidRPr="007553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июня </w:t>
      </w:r>
      <w:r w:rsidRPr="0075533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55330">
        <w:rPr>
          <w:sz w:val="28"/>
          <w:szCs w:val="28"/>
        </w:rPr>
        <w:t xml:space="preserve">  г.  №</w:t>
      </w:r>
      <w:r>
        <w:rPr>
          <w:sz w:val="28"/>
          <w:szCs w:val="28"/>
        </w:rPr>
        <w:t xml:space="preserve"> 139</w:t>
      </w:r>
      <w:r w:rsidRPr="00755330">
        <w:rPr>
          <w:sz w:val="28"/>
          <w:szCs w:val="28"/>
        </w:rPr>
        <w:t xml:space="preserve">                                                        д. Шуньга</w:t>
      </w:r>
    </w:p>
    <w:p w:rsidR="00CA4F0E" w:rsidRPr="003E7EF3" w:rsidRDefault="00CA4F0E" w:rsidP="00545793">
      <w:pPr>
        <w:widowControl w:val="0"/>
        <w:jc w:val="right"/>
        <w:rPr>
          <w:b/>
          <w:color w:val="000000"/>
          <w:sz w:val="28"/>
          <w:szCs w:val="28"/>
          <w:u w:val="single"/>
        </w:rPr>
      </w:pPr>
      <w:r w:rsidRPr="003E7EF3">
        <w:rPr>
          <w:b/>
          <w:color w:val="000000"/>
          <w:w w:val="80"/>
          <w:sz w:val="20"/>
          <w:szCs w:val="20"/>
        </w:rPr>
        <w:t xml:space="preserve">                              </w:t>
      </w:r>
    </w:p>
    <w:tbl>
      <w:tblPr>
        <w:tblW w:w="0" w:type="auto"/>
        <w:tblLook w:val="01E0"/>
      </w:tblPr>
      <w:tblGrid>
        <w:gridCol w:w="6204"/>
      </w:tblGrid>
      <w:tr w:rsidR="00CA4F0E" w:rsidRPr="00E32D98" w:rsidTr="003E6072">
        <w:tc>
          <w:tcPr>
            <w:tcW w:w="6204" w:type="dxa"/>
          </w:tcPr>
          <w:p w:rsidR="00CA4F0E" w:rsidRPr="00E32D98" w:rsidRDefault="00CA4F0E" w:rsidP="003E6072">
            <w:pPr>
              <w:shd w:val="clear" w:color="auto" w:fill="FFFFFF"/>
              <w:jc w:val="both"/>
              <w:textAlignment w:val="baseline"/>
              <w:rPr>
                <w:b/>
                <w:bCs/>
                <w:color w:val="000000"/>
                <w:w w:val="80"/>
                <w:sz w:val="28"/>
                <w:szCs w:val="28"/>
              </w:rPr>
            </w:pPr>
          </w:p>
          <w:p w:rsidR="00CA4F0E" w:rsidRPr="00E32D98" w:rsidRDefault="00CA4F0E" w:rsidP="00A425E1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E32D98">
              <w:rPr>
                <w:b/>
                <w:bCs/>
                <w:color w:val="000000"/>
                <w:w w:val="80"/>
                <w:sz w:val="28"/>
                <w:szCs w:val="28"/>
              </w:rPr>
              <w:t xml:space="preserve">Об утверждении ключевых и индикативных показателей по </w:t>
            </w:r>
            <w:bookmarkStart w:id="0" w:name="_Hlk73706793"/>
            <w:r w:rsidRPr="00E32D98">
              <w:rPr>
                <w:b/>
                <w:w w:val="80"/>
                <w:sz w:val="28"/>
                <w:szCs w:val="28"/>
              </w:rPr>
              <w:t xml:space="preserve">муниципальному </w:t>
            </w:r>
            <w:bookmarkEnd w:id="0"/>
            <w:r w:rsidRPr="00A425E1">
              <w:rPr>
                <w:b/>
                <w:bCs/>
                <w:w w:val="80"/>
                <w:sz w:val="28"/>
                <w:szCs w:val="28"/>
              </w:rPr>
              <w:t>контрол</w:t>
            </w:r>
            <w:r>
              <w:rPr>
                <w:b/>
                <w:bCs/>
                <w:w w:val="80"/>
                <w:sz w:val="28"/>
                <w:szCs w:val="28"/>
              </w:rPr>
              <w:t>ю</w:t>
            </w:r>
            <w:r w:rsidRPr="00A425E1">
              <w:rPr>
                <w:b/>
                <w:bCs/>
                <w:w w:val="80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b/>
                <w:bCs/>
                <w:w w:val="80"/>
                <w:sz w:val="28"/>
                <w:szCs w:val="28"/>
              </w:rPr>
              <w:t>Шуньгского сельского</w:t>
            </w:r>
            <w:r w:rsidRPr="00A425E1">
              <w:rPr>
                <w:b/>
                <w:bCs/>
                <w:w w:val="80"/>
                <w:sz w:val="28"/>
                <w:szCs w:val="28"/>
              </w:rPr>
              <w:t xml:space="preserve"> поселения</w:t>
            </w:r>
          </w:p>
        </w:tc>
      </w:tr>
    </w:tbl>
    <w:p w:rsidR="00CA4F0E" w:rsidRPr="00E32D98" w:rsidRDefault="00CA4F0E" w:rsidP="004E130A">
      <w:pPr>
        <w:pStyle w:val="BodyText"/>
        <w:ind w:right="-1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CA4F0E" w:rsidRPr="00E32D98" w:rsidRDefault="00CA4F0E" w:rsidP="004E130A">
      <w:pPr>
        <w:pStyle w:val="BodyText"/>
        <w:ind w:right="-1"/>
        <w:rPr>
          <w:rFonts w:ascii="Times New Roman" w:hAnsi="Times New Roman"/>
          <w:szCs w:val="24"/>
        </w:rPr>
      </w:pPr>
    </w:p>
    <w:p w:rsidR="00CA4F0E" w:rsidRPr="00E32D98" w:rsidRDefault="00CA4F0E" w:rsidP="004E130A">
      <w:pPr>
        <w:pStyle w:val="NormalWeb"/>
        <w:spacing w:before="0" w:beforeAutospacing="0" w:after="0" w:afterAutospacing="0"/>
        <w:ind w:firstLine="567"/>
        <w:jc w:val="both"/>
        <w:rPr>
          <w:w w:val="80"/>
          <w:sz w:val="28"/>
          <w:szCs w:val="28"/>
        </w:rPr>
      </w:pPr>
      <w:r w:rsidRPr="00E32D98">
        <w:rPr>
          <w:color w:val="000000"/>
          <w:w w:val="80"/>
          <w:sz w:val="28"/>
          <w:szCs w:val="28"/>
        </w:rPr>
        <w:t xml:space="preserve">В соответствии с пунктом 5 статьи </w:t>
      </w:r>
      <w:r>
        <w:rPr>
          <w:color w:val="000000"/>
          <w:w w:val="80"/>
          <w:sz w:val="28"/>
          <w:szCs w:val="28"/>
        </w:rPr>
        <w:t xml:space="preserve">30 </w:t>
      </w:r>
      <w:r w:rsidRPr="00E32D98">
        <w:rPr>
          <w:color w:val="00000A"/>
          <w:w w:val="80"/>
          <w:sz w:val="28"/>
          <w:szCs w:val="28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4C2F84">
        <w:rPr>
          <w:w w:val="80"/>
          <w:sz w:val="28"/>
          <w:szCs w:val="28"/>
        </w:rPr>
        <w:t xml:space="preserve">Уставом </w:t>
      </w:r>
      <w:r>
        <w:rPr>
          <w:w w:val="80"/>
          <w:sz w:val="28"/>
          <w:szCs w:val="28"/>
        </w:rPr>
        <w:t>Шуньгского сельского поселения</w:t>
      </w:r>
      <w:r w:rsidRPr="004C2F84">
        <w:rPr>
          <w:w w:val="80"/>
          <w:sz w:val="28"/>
          <w:szCs w:val="28"/>
        </w:rPr>
        <w:t xml:space="preserve">, Совет </w:t>
      </w:r>
      <w:r>
        <w:rPr>
          <w:w w:val="80"/>
          <w:sz w:val="28"/>
          <w:szCs w:val="28"/>
        </w:rPr>
        <w:t>Шуньгского сельского  поселения</w:t>
      </w:r>
    </w:p>
    <w:p w:rsidR="00CA4F0E" w:rsidRPr="00E32D98" w:rsidRDefault="00CA4F0E" w:rsidP="004E130A">
      <w:pPr>
        <w:suppressAutoHyphens/>
        <w:ind w:left="1134"/>
        <w:jc w:val="both"/>
      </w:pPr>
      <w:r w:rsidRPr="00E32D98">
        <w:t xml:space="preserve"> </w:t>
      </w:r>
    </w:p>
    <w:p w:rsidR="00CA4F0E" w:rsidRPr="00E32D98" w:rsidRDefault="00CA4F0E" w:rsidP="004E130A">
      <w:pPr>
        <w:pStyle w:val="Heading3"/>
        <w:suppressAutoHyphens/>
        <w:ind w:left="0" w:right="0"/>
        <w:jc w:val="center"/>
        <w:rPr>
          <w:b/>
          <w:w w:val="80"/>
          <w:sz w:val="28"/>
          <w:szCs w:val="28"/>
          <w:u w:val="single"/>
        </w:rPr>
      </w:pPr>
      <w:r w:rsidRPr="003E7EF3">
        <w:rPr>
          <w:b/>
          <w:w w:val="80"/>
          <w:sz w:val="28"/>
          <w:szCs w:val="28"/>
          <w:u w:val="single"/>
        </w:rPr>
        <w:t>РЕШИЛ:</w:t>
      </w:r>
    </w:p>
    <w:p w:rsidR="00CA4F0E" w:rsidRPr="00E32D98" w:rsidRDefault="00CA4F0E" w:rsidP="004E130A"/>
    <w:p w:rsidR="00CA4F0E" w:rsidRPr="00E32D98" w:rsidRDefault="00CA4F0E" w:rsidP="004E130A">
      <w:pPr>
        <w:pStyle w:val="BodyText"/>
        <w:suppressAutoHyphens/>
        <w:ind w:left="1134" w:right="0"/>
        <w:rPr>
          <w:rFonts w:ascii="Times New Roman" w:hAnsi="Times New Roman"/>
          <w:szCs w:val="24"/>
        </w:rPr>
      </w:pPr>
    </w:p>
    <w:p w:rsidR="00CA4F0E" w:rsidRPr="00E32D98" w:rsidRDefault="00CA4F0E" w:rsidP="004E130A">
      <w:pPr>
        <w:shd w:val="clear" w:color="auto" w:fill="FFFFFF"/>
        <w:ind w:firstLine="567"/>
        <w:jc w:val="both"/>
        <w:textAlignment w:val="baseline"/>
        <w:rPr>
          <w:color w:val="000000"/>
          <w:w w:val="80"/>
          <w:sz w:val="28"/>
          <w:szCs w:val="28"/>
        </w:rPr>
      </w:pPr>
      <w:r w:rsidRPr="00E32D98">
        <w:rPr>
          <w:w w:val="80"/>
          <w:sz w:val="28"/>
          <w:szCs w:val="28"/>
        </w:rPr>
        <w:t xml:space="preserve">1. </w:t>
      </w:r>
      <w:r w:rsidRPr="00E32D98">
        <w:rPr>
          <w:color w:val="000000"/>
          <w:w w:val="80"/>
          <w:sz w:val="28"/>
          <w:szCs w:val="28"/>
        </w:rPr>
        <w:t xml:space="preserve">Утвердить прилагаемые ключевые и индикативные показатели по </w:t>
      </w:r>
      <w:r w:rsidRPr="00B5513B">
        <w:rPr>
          <w:color w:val="000000"/>
          <w:w w:val="80"/>
          <w:sz w:val="28"/>
          <w:szCs w:val="28"/>
        </w:rPr>
        <w:t xml:space="preserve">муниципальному контролю в сфере благоустройства на территории </w:t>
      </w:r>
      <w:r>
        <w:rPr>
          <w:color w:val="000000"/>
          <w:w w:val="80"/>
          <w:sz w:val="28"/>
          <w:szCs w:val="28"/>
        </w:rPr>
        <w:t>Шуньгского сельского</w:t>
      </w:r>
      <w:r w:rsidRPr="00B5513B">
        <w:rPr>
          <w:color w:val="000000"/>
          <w:w w:val="80"/>
          <w:sz w:val="28"/>
          <w:szCs w:val="28"/>
        </w:rPr>
        <w:t xml:space="preserve"> поселения</w:t>
      </w:r>
      <w:r w:rsidRPr="00E32D98">
        <w:rPr>
          <w:color w:val="000000"/>
          <w:w w:val="80"/>
          <w:sz w:val="28"/>
          <w:szCs w:val="28"/>
        </w:rPr>
        <w:t>.</w:t>
      </w:r>
    </w:p>
    <w:p w:rsidR="00CA4F0E" w:rsidRPr="00E32D98" w:rsidRDefault="00CA4F0E" w:rsidP="004E130A">
      <w:pPr>
        <w:shd w:val="clear" w:color="auto" w:fill="FFFFFF"/>
        <w:ind w:firstLine="567"/>
        <w:jc w:val="both"/>
        <w:rPr>
          <w:color w:val="000000"/>
        </w:rPr>
      </w:pPr>
      <w:r w:rsidRPr="00E32D98">
        <w:rPr>
          <w:w w:val="80"/>
          <w:sz w:val="28"/>
          <w:szCs w:val="28"/>
        </w:rPr>
        <w:t xml:space="preserve">2.  </w:t>
      </w:r>
      <w:r w:rsidRPr="00E32D98">
        <w:rPr>
          <w:color w:val="000000"/>
          <w:w w:val="80"/>
          <w:sz w:val="28"/>
          <w:szCs w:val="28"/>
        </w:rPr>
        <w:t xml:space="preserve">Настоящее решение  вступает в силу с момента его официального опубликования (обнародования) и распространяет свое действие на правоотношения, возникшие с 01 марта 2022 года.  </w:t>
      </w:r>
    </w:p>
    <w:p w:rsidR="00CA4F0E" w:rsidRPr="00E32D98" w:rsidRDefault="00CA4F0E" w:rsidP="004E130A">
      <w:pPr>
        <w:pStyle w:val="BodyText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CA4F0E" w:rsidRDefault="00CA4F0E" w:rsidP="004E130A">
      <w:pPr>
        <w:pStyle w:val="BodyText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CA4F0E" w:rsidRPr="00E32D98" w:rsidRDefault="00CA4F0E" w:rsidP="004E130A">
      <w:pPr>
        <w:pStyle w:val="BodyText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CA4F0E" w:rsidRDefault="00CA4F0E" w:rsidP="00CA2771">
      <w:pPr>
        <w:shd w:val="clear" w:color="auto" w:fill="FFFFFF"/>
        <w:ind w:firstLine="567"/>
        <w:jc w:val="both"/>
        <w:rPr>
          <w:color w:val="000000"/>
          <w:w w:val="80"/>
          <w:sz w:val="28"/>
          <w:szCs w:val="28"/>
        </w:rPr>
      </w:pPr>
      <w:r>
        <w:rPr>
          <w:color w:val="000000"/>
          <w:w w:val="80"/>
          <w:sz w:val="28"/>
          <w:szCs w:val="28"/>
        </w:rPr>
        <w:t>Председатель Совета Шуньгского сельского поселения                              О.Я.Андрианова</w:t>
      </w:r>
    </w:p>
    <w:p w:rsidR="00CA4F0E" w:rsidRDefault="00CA4F0E" w:rsidP="00CA2771">
      <w:pPr>
        <w:shd w:val="clear" w:color="auto" w:fill="FFFFFF"/>
        <w:ind w:firstLine="567"/>
        <w:jc w:val="both"/>
        <w:rPr>
          <w:color w:val="000000"/>
          <w:w w:val="80"/>
          <w:sz w:val="28"/>
          <w:szCs w:val="28"/>
        </w:rPr>
      </w:pPr>
    </w:p>
    <w:p w:rsidR="00CA4F0E" w:rsidRPr="00E32D98" w:rsidRDefault="00CA4F0E" w:rsidP="00CA277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w w:val="80"/>
          <w:sz w:val="28"/>
          <w:szCs w:val="28"/>
        </w:rPr>
        <w:t>Глава Шуньгского сельского поселения                                                        Л.В.Журавлева</w:t>
      </w:r>
    </w:p>
    <w:p w:rsidR="00CA4F0E" w:rsidRDefault="00CA4F0E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color w:val="000000"/>
          <w:w w:val="80"/>
          <w:sz w:val="28"/>
          <w:szCs w:val="28"/>
        </w:rPr>
        <w:br w:type="column"/>
      </w:r>
    </w:p>
    <w:p w:rsidR="00CA4F0E" w:rsidRPr="00AB0951" w:rsidRDefault="00CA4F0E" w:rsidP="00B5513B">
      <w:pPr>
        <w:ind w:left="5387"/>
        <w:jc w:val="both"/>
        <w:rPr>
          <w:b/>
          <w:w w:val="80"/>
          <w:sz w:val="28"/>
          <w:szCs w:val="28"/>
        </w:rPr>
      </w:pPr>
      <w:r w:rsidRPr="00AB0951">
        <w:rPr>
          <w:b/>
          <w:w w:val="80"/>
          <w:sz w:val="28"/>
          <w:szCs w:val="28"/>
        </w:rPr>
        <w:t>УТВЕРЖДЕНЫ</w:t>
      </w:r>
    </w:p>
    <w:p w:rsidR="00CA4F0E" w:rsidRPr="00981E44" w:rsidRDefault="00CA4F0E" w:rsidP="00B5513B">
      <w:pPr>
        <w:ind w:left="5387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</w:rPr>
        <w:t>Решением Совета</w:t>
      </w:r>
    </w:p>
    <w:p w:rsidR="00CA4F0E" w:rsidRPr="00981E44" w:rsidRDefault="00CA4F0E" w:rsidP="00B5513B">
      <w:pPr>
        <w:ind w:left="538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>Шуньгского сельского поселения</w:t>
      </w:r>
    </w:p>
    <w:p w:rsidR="00CA4F0E" w:rsidRPr="0028268A" w:rsidRDefault="00CA4F0E" w:rsidP="00B5513B">
      <w:pPr>
        <w:tabs>
          <w:tab w:val="left" w:pos="6521"/>
        </w:tabs>
        <w:ind w:left="5387"/>
        <w:jc w:val="both"/>
        <w:rPr>
          <w:w w:val="80"/>
          <w:sz w:val="28"/>
          <w:szCs w:val="28"/>
        </w:rPr>
      </w:pPr>
      <w:r w:rsidRPr="0028268A">
        <w:rPr>
          <w:w w:val="80"/>
          <w:sz w:val="28"/>
          <w:szCs w:val="28"/>
        </w:rPr>
        <w:t xml:space="preserve">от </w:t>
      </w:r>
      <w:r>
        <w:rPr>
          <w:w w:val="80"/>
          <w:sz w:val="28"/>
          <w:szCs w:val="28"/>
        </w:rPr>
        <w:t>14 июня</w:t>
      </w:r>
      <w:r w:rsidRPr="0028268A">
        <w:rPr>
          <w:w w:val="80"/>
          <w:sz w:val="28"/>
          <w:szCs w:val="28"/>
        </w:rPr>
        <w:t xml:space="preserve"> 2022 года  № </w:t>
      </w:r>
      <w:r>
        <w:rPr>
          <w:w w:val="80"/>
          <w:sz w:val="28"/>
          <w:szCs w:val="28"/>
        </w:rPr>
        <w:t>139</w:t>
      </w:r>
      <w:r w:rsidRPr="0028268A">
        <w:rPr>
          <w:w w:val="80"/>
          <w:sz w:val="28"/>
          <w:szCs w:val="28"/>
        </w:rPr>
        <w:t xml:space="preserve">  </w:t>
      </w:r>
    </w:p>
    <w:p w:rsidR="00CA4F0E" w:rsidRDefault="00CA4F0E" w:rsidP="004E130A">
      <w:pPr>
        <w:ind w:left="4536"/>
        <w:jc w:val="right"/>
        <w:rPr>
          <w:w w:val="80"/>
          <w:sz w:val="28"/>
          <w:szCs w:val="28"/>
        </w:rPr>
      </w:pPr>
    </w:p>
    <w:p w:rsidR="00CA4F0E" w:rsidRPr="00E32D98" w:rsidRDefault="00CA4F0E" w:rsidP="004E130A">
      <w:pPr>
        <w:ind w:left="4536"/>
        <w:jc w:val="right"/>
        <w:rPr>
          <w:w w:val="80"/>
          <w:sz w:val="28"/>
          <w:szCs w:val="28"/>
        </w:rPr>
      </w:pPr>
    </w:p>
    <w:p w:rsidR="00CA4F0E" w:rsidRPr="00E32D98" w:rsidRDefault="00CA4F0E" w:rsidP="004E130A">
      <w:pPr>
        <w:widowControl w:val="0"/>
        <w:numPr>
          <w:ilvl w:val="0"/>
          <w:numId w:val="1"/>
        </w:num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Ключевые показатели</w:t>
      </w:r>
    </w:p>
    <w:p w:rsidR="00CA4F0E" w:rsidRDefault="00CA4F0E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Pr="00E32D98">
        <w:rPr>
          <w:b/>
          <w:w w:val="80"/>
          <w:sz w:val="28"/>
          <w:szCs w:val="28"/>
        </w:rPr>
        <w:t xml:space="preserve">муниципальному </w:t>
      </w:r>
      <w:r w:rsidRPr="00A425E1">
        <w:rPr>
          <w:b/>
          <w:bCs/>
          <w:w w:val="80"/>
          <w:sz w:val="28"/>
          <w:szCs w:val="28"/>
        </w:rPr>
        <w:t>контрол</w:t>
      </w:r>
      <w:r>
        <w:rPr>
          <w:b/>
          <w:bCs/>
          <w:w w:val="80"/>
          <w:sz w:val="28"/>
          <w:szCs w:val="28"/>
        </w:rPr>
        <w:t>ю</w:t>
      </w:r>
      <w:r w:rsidRPr="00A425E1">
        <w:rPr>
          <w:b/>
          <w:bCs/>
          <w:w w:val="80"/>
          <w:sz w:val="28"/>
          <w:szCs w:val="28"/>
        </w:rPr>
        <w:t xml:space="preserve"> в сфер</w:t>
      </w:r>
      <w:r>
        <w:rPr>
          <w:b/>
          <w:bCs/>
          <w:w w:val="80"/>
          <w:sz w:val="28"/>
          <w:szCs w:val="28"/>
        </w:rPr>
        <w:t>е благоустройства</w:t>
      </w:r>
    </w:p>
    <w:p w:rsidR="00CA4F0E" w:rsidRPr="00E32D98" w:rsidRDefault="00CA4F0E" w:rsidP="00B5513B">
      <w:pPr>
        <w:jc w:val="center"/>
        <w:rPr>
          <w:b/>
          <w:color w:val="000000"/>
          <w:w w:val="80"/>
          <w:sz w:val="28"/>
          <w:szCs w:val="28"/>
        </w:rPr>
      </w:pPr>
      <w:r w:rsidRPr="00A425E1">
        <w:rPr>
          <w:b/>
          <w:bCs/>
          <w:w w:val="80"/>
          <w:sz w:val="28"/>
          <w:szCs w:val="28"/>
        </w:rPr>
        <w:t xml:space="preserve">на территории </w:t>
      </w:r>
      <w:r>
        <w:rPr>
          <w:b/>
          <w:bCs/>
          <w:w w:val="80"/>
          <w:sz w:val="28"/>
          <w:szCs w:val="28"/>
        </w:rPr>
        <w:t>Шуньгского сельского</w:t>
      </w:r>
      <w:r w:rsidRPr="00A425E1">
        <w:rPr>
          <w:b/>
          <w:bCs/>
          <w:w w:val="80"/>
          <w:sz w:val="28"/>
          <w:szCs w:val="28"/>
        </w:rPr>
        <w:t xml:space="preserve"> поселения</w:t>
      </w:r>
    </w:p>
    <w:p w:rsidR="00CA4F0E" w:rsidRPr="003262EF" w:rsidRDefault="00CA4F0E" w:rsidP="004E130A">
      <w:pPr>
        <w:jc w:val="center"/>
        <w:rPr>
          <w:b/>
          <w:color w:val="000000"/>
          <w:w w:val="8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946"/>
        <w:gridCol w:w="2268"/>
      </w:tblGrid>
      <w:tr w:rsidR="00CA4F0E" w:rsidRPr="00E32D98" w:rsidTr="004E130A">
        <w:trPr>
          <w:trHeight w:val="341"/>
        </w:trPr>
        <w:tc>
          <w:tcPr>
            <w:tcW w:w="629" w:type="dxa"/>
            <w:vAlign w:val="center"/>
          </w:tcPr>
          <w:p w:rsidR="00CA4F0E" w:rsidRPr="00E32D98" w:rsidRDefault="00CA4F0E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vAlign w:val="center"/>
          </w:tcPr>
          <w:p w:rsidR="00CA4F0E" w:rsidRPr="00E32D98" w:rsidRDefault="00CA4F0E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Ключевой показатель</w:t>
            </w:r>
          </w:p>
        </w:tc>
        <w:tc>
          <w:tcPr>
            <w:tcW w:w="2268" w:type="dxa"/>
            <w:vAlign w:val="center"/>
          </w:tcPr>
          <w:p w:rsidR="00CA4F0E" w:rsidRPr="00E32D98" w:rsidRDefault="00CA4F0E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Целевое (плановое) значение</w:t>
            </w:r>
          </w:p>
        </w:tc>
      </w:tr>
      <w:tr w:rsidR="00CA4F0E" w:rsidRPr="003262EF" w:rsidTr="004E130A">
        <w:trPr>
          <w:trHeight w:val="733"/>
        </w:trPr>
        <w:tc>
          <w:tcPr>
            <w:tcW w:w="629" w:type="dxa"/>
          </w:tcPr>
          <w:p w:rsidR="00CA4F0E" w:rsidRPr="003262EF" w:rsidRDefault="00CA4F0E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</w:tcPr>
          <w:p w:rsidR="00CA4F0E" w:rsidRPr="003262EF" w:rsidRDefault="00CA4F0E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8" w:type="dxa"/>
          </w:tcPr>
          <w:p w:rsidR="00CA4F0E" w:rsidRPr="003262EF" w:rsidRDefault="00CA4F0E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70%</w:t>
            </w:r>
          </w:p>
        </w:tc>
      </w:tr>
      <w:tr w:rsidR="00CA4F0E" w:rsidRPr="003262EF" w:rsidTr="004E130A">
        <w:trPr>
          <w:trHeight w:val="760"/>
        </w:trPr>
        <w:tc>
          <w:tcPr>
            <w:tcW w:w="629" w:type="dxa"/>
          </w:tcPr>
          <w:p w:rsidR="00CA4F0E" w:rsidRPr="003262EF" w:rsidRDefault="00CA4F0E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</w:tcPr>
          <w:p w:rsidR="00CA4F0E" w:rsidRPr="003262EF" w:rsidRDefault="00CA4F0E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268" w:type="dxa"/>
          </w:tcPr>
          <w:p w:rsidR="00CA4F0E" w:rsidRPr="003262EF" w:rsidRDefault="00CA4F0E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5%</w:t>
            </w:r>
          </w:p>
        </w:tc>
      </w:tr>
    </w:tbl>
    <w:p w:rsidR="00CA4F0E" w:rsidRPr="003262EF" w:rsidRDefault="00CA4F0E" w:rsidP="004E130A">
      <w:pPr>
        <w:pStyle w:val="ConsPlusNormal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CA4F0E" w:rsidRDefault="00CA4F0E" w:rsidP="004E130A">
      <w:pPr>
        <w:jc w:val="center"/>
        <w:rPr>
          <w:b/>
          <w:color w:val="000000"/>
          <w:w w:val="80"/>
          <w:sz w:val="28"/>
          <w:szCs w:val="28"/>
        </w:rPr>
      </w:pPr>
    </w:p>
    <w:p w:rsidR="00CA4F0E" w:rsidRPr="00E32D98" w:rsidRDefault="00CA4F0E" w:rsidP="004E130A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2. Индикативные показатели</w:t>
      </w:r>
    </w:p>
    <w:p w:rsidR="00CA4F0E" w:rsidRDefault="00CA4F0E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Pr="00E32D98">
        <w:rPr>
          <w:b/>
          <w:w w:val="80"/>
          <w:sz w:val="28"/>
          <w:szCs w:val="28"/>
        </w:rPr>
        <w:t xml:space="preserve">муниципальному </w:t>
      </w:r>
      <w:r w:rsidRPr="00A425E1">
        <w:rPr>
          <w:b/>
          <w:bCs/>
          <w:w w:val="80"/>
          <w:sz w:val="28"/>
          <w:szCs w:val="28"/>
        </w:rPr>
        <w:t>контрол</w:t>
      </w:r>
      <w:r>
        <w:rPr>
          <w:b/>
          <w:bCs/>
          <w:w w:val="80"/>
          <w:sz w:val="28"/>
          <w:szCs w:val="28"/>
        </w:rPr>
        <w:t>ю</w:t>
      </w:r>
      <w:r w:rsidRPr="00A425E1">
        <w:rPr>
          <w:b/>
          <w:bCs/>
          <w:w w:val="80"/>
          <w:sz w:val="28"/>
          <w:szCs w:val="28"/>
        </w:rPr>
        <w:t xml:space="preserve"> в сфер</w:t>
      </w:r>
      <w:r>
        <w:rPr>
          <w:b/>
          <w:bCs/>
          <w:w w:val="80"/>
          <w:sz w:val="28"/>
          <w:szCs w:val="28"/>
        </w:rPr>
        <w:t>е благоустройства</w:t>
      </w:r>
    </w:p>
    <w:p w:rsidR="00CA4F0E" w:rsidRPr="00E32D98" w:rsidRDefault="00CA4F0E" w:rsidP="00B5513B">
      <w:pPr>
        <w:jc w:val="center"/>
        <w:rPr>
          <w:b/>
          <w:color w:val="000000"/>
          <w:w w:val="80"/>
          <w:sz w:val="28"/>
          <w:szCs w:val="28"/>
        </w:rPr>
      </w:pPr>
      <w:bookmarkStart w:id="1" w:name="_GoBack"/>
      <w:bookmarkEnd w:id="1"/>
      <w:r w:rsidRPr="00A425E1">
        <w:rPr>
          <w:b/>
          <w:bCs/>
          <w:w w:val="80"/>
          <w:sz w:val="28"/>
          <w:szCs w:val="28"/>
        </w:rPr>
        <w:t xml:space="preserve">на территории </w:t>
      </w:r>
      <w:r>
        <w:rPr>
          <w:b/>
          <w:bCs/>
          <w:w w:val="80"/>
          <w:sz w:val="28"/>
          <w:szCs w:val="28"/>
        </w:rPr>
        <w:t>Шуньгского сельского</w:t>
      </w:r>
      <w:r w:rsidRPr="00A425E1">
        <w:rPr>
          <w:b/>
          <w:bCs/>
          <w:w w:val="80"/>
          <w:sz w:val="28"/>
          <w:szCs w:val="28"/>
        </w:rPr>
        <w:t xml:space="preserve"> поселения</w:t>
      </w:r>
    </w:p>
    <w:p w:rsidR="00CA4F0E" w:rsidRPr="00E32D98" w:rsidRDefault="00CA4F0E" w:rsidP="004E130A">
      <w:pPr>
        <w:pStyle w:val="BodyText"/>
        <w:tabs>
          <w:tab w:val="left" w:pos="1701"/>
          <w:tab w:val="left" w:pos="11482"/>
        </w:tabs>
        <w:suppressAutoHyphens/>
        <w:ind w:right="0"/>
        <w:jc w:val="left"/>
        <w:rPr>
          <w:rFonts w:ascii="Times New Roman" w:hAnsi="Times New Roman"/>
          <w:w w:val="80"/>
          <w:sz w:val="28"/>
          <w:szCs w:val="28"/>
        </w:rPr>
      </w:pP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:rsidR="00CA4F0E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2. Общее количество контрольных мероприятий с взаимодействием, проведенных за отчетный период.</w:t>
      </w:r>
    </w:p>
    <w:p w:rsidR="00CA4F0E" w:rsidRPr="00CF7FD2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F7FD2">
        <w:rPr>
          <w:rFonts w:ascii="Times New Roman" w:hAnsi="Times New Roman" w:cs="Times New Roman"/>
          <w:w w:val="80"/>
          <w:sz w:val="28"/>
          <w:szCs w:val="28"/>
        </w:rPr>
        <w:t>3. Количество внеплановых контрольных мероприятий, проведенных за отчетный период на основании выявления соответствия объекта контроля параме</w:t>
      </w:r>
      <w:r>
        <w:rPr>
          <w:rFonts w:ascii="Times New Roman" w:hAnsi="Times New Roman" w:cs="Times New Roman"/>
          <w:w w:val="80"/>
          <w:sz w:val="28"/>
          <w:szCs w:val="28"/>
        </w:rPr>
        <w:t xml:space="preserve">трам, утвержденным индикаторам </w:t>
      </w:r>
      <w:r w:rsidRPr="00CF7FD2">
        <w:rPr>
          <w:rFonts w:ascii="Times New Roman" w:hAnsi="Times New Roman" w:cs="Times New Roman"/>
          <w:w w:val="80"/>
          <w:sz w:val="28"/>
          <w:szCs w:val="28"/>
        </w:rPr>
        <w:t>риска нарушения обязательных требований, или отклонения объекта контроля от таких параметров,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4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5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6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7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итогам которых возбуждены дела об административных правонарушениях, за отчетный период.</w:t>
      </w:r>
    </w:p>
    <w:p w:rsidR="00CA4F0E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8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9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10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1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CA4F0E" w:rsidRPr="003262EF" w:rsidRDefault="00CA4F0E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2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CA4F0E" w:rsidRDefault="00CA4F0E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p w:rsidR="00CA4F0E" w:rsidRDefault="00CA4F0E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sectPr w:rsidR="00CA4F0E" w:rsidSect="00545793">
      <w:headerReference w:type="even" r:id="rId8"/>
      <w:headerReference w:type="default" r:id="rId9"/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0E" w:rsidRDefault="00CA4F0E" w:rsidP="00777414">
      <w:r>
        <w:separator/>
      </w:r>
    </w:p>
  </w:endnote>
  <w:endnote w:type="continuationSeparator" w:id="0">
    <w:p w:rsidR="00CA4F0E" w:rsidRDefault="00CA4F0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0E" w:rsidRDefault="00CA4F0E" w:rsidP="00777414">
      <w:r>
        <w:separator/>
      </w:r>
    </w:p>
  </w:footnote>
  <w:footnote w:type="continuationSeparator" w:id="0">
    <w:p w:rsidR="00CA4F0E" w:rsidRDefault="00CA4F0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0E" w:rsidRDefault="00CA4F0E" w:rsidP="001276D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A4F0E" w:rsidRDefault="00CA4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0E" w:rsidRDefault="00CA4F0E" w:rsidP="001276D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4F0E" w:rsidRDefault="00CA4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2A8"/>
    <w:multiLevelType w:val="hybridMultilevel"/>
    <w:tmpl w:val="162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14"/>
    <w:rsid w:val="0001749B"/>
    <w:rsid w:val="000E45E5"/>
    <w:rsid w:val="001276D4"/>
    <w:rsid w:val="00131525"/>
    <w:rsid w:val="001858A0"/>
    <w:rsid w:val="002073D3"/>
    <w:rsid w:val="0022443D"/>
    <w:rsid w:val="00237583"/>
    <w:rsid w:val="002470FE"/>
    <w:rsid w:val="0028268A"/>
    <w:rsid w:val="0029231C"/>
    <w:rsid w:val="002C6F39"/>
    <w:rsid w:val="00302B7B"/>
    <w:rsid w:val="003262EF"/>
    <w:rsid w:val="003C21A2"/>
    <w:rsid w:val="003E6072"/>
    <w:rsid w:val="003E7EF3"/>
    <w:rsid w:val="004B0D5F"/>
    <w:rsid w:val="004C2F84"/>
    <w:rsid w:val="004E130A"/>
    <w:rsid w:val="00545793"/>
    <w:rsid w:val="005934DE"/>
    <w:rsid w:val="005D44D6"/>
    <w:rsid w:val="00681401"/>
    <w:rsid w:val="006E34DC"/>
    <w:rsid w:val="00710627"/>
    <w:rsid w:val="00741B53"/>
    <w:rsid w:val="00755330"/>
    <w:rsid w:val="00770B41"/>
    <w:rsid w:val="00777414"/>
    <w:rsid w:val="007B2606"/>
    <w:rsid w:val="007D2A96"/>
    <w:rsid w:val="007F292A"/>
    <w:rsid w:val="00845AD6"/>
    <w:rsid w:val="008B3F10"/>
    <w:rsid w:val="0090380E"/>
    <w:rsid w:val="00912033"/>
    <w:rsid w:val="00935631"/>
    <w:rsid w:val="00981E44"/>
    <w:rsid w:val="009D07EB"/>
    <w:rsid w:val="009F52A3"/>
    <w:rsid w:val="00A20CBA"/>
    <w:rsid w:val="00A425E1"/>
    <w:rsid w:val="00A44E0F"/>
    <w:rsid w:val="00A5169D"/>
    <w:rsid w:val="00A7472F"/>
    <w:rsid w:val="00AB0951"/>
    <w:rsid w:val="00B5513B"/>
    <w:rsid w:val="00C6629D"/>
    <w:rsid w:val="00C8056E"/>
    <w:rsid w:val="00CA2771"/>
    <w:rsid w:val="00CA4F0E"/>
    <w:rsid w:val="00CB655C"/>
    <w:rsid w:val="00CC2859"/>
    <w:rsid w:val="00CD1AD8"/>
    <w:rsid w:val="00CF7FD2"/>
    <w:rsid w:val="00D306BC"/>
    <w:rsid w:val="00D355F8"/>
    <w:rsid w:val="00D35A56"/>
    <w:rsid w:val="00E0788B"/>
    <w:rsid w:val="00E32D98"/>
    <w:rsid w:val="00E410CF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130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7741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7774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777414"/>
    <w:pPr>
      <w:suppressAutoHyphens/>
    </w:pPr>
    <w:rPr>
      <w:rFonts w:eastAsia="Times New Roman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777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7774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77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4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7774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774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77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7414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3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112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130A"/>
    <w:rPr>
      <w:rFonts w:ascii="NewtonCTT" w:hAnsi="NewtonCT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E13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583</Words>
  <Characters>3324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2022-06-07T07:04:00Z</cp:lastPrinted>
  <dcterms:created xsi:type="dcterms:W3CDTF">2022-04-27T07:59:00Z</dcterms:created>
  <dcterms:modified xsi:type="dcterms:W3CDTF">2022-06-21T05:25:00Z</dcterms:modified>
</cp:coreProperties>
</file>